
<file path=[Content_Types].xml><?xml version="1.0" encoding="utf-8"?>
<Types xmlns="http://schemas.openxmlformats.org/package/2006/content-types">
  <Default ContentType="image/x-emf" Extension="emf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package/2006/relationships/metadata/core-properties" Target="docProps/core.xml"/>
    <Relationship Id="rId2" Type="http://schemas.openxmlformats.org/package/2006/relationships/metadata/thumbnail" Target="docProps/thumbnail.emf"/>
    <Relationship Id="rId1" Type="http://schemas.openxmlformats.org/officeDocument/2006/relationships/officeDocument" Target="word/document.xml"/>
    <Relationship Id="rId5" Type="http://schemas.openxmlformats.org/officeDocument/2006/relationships/custom-properties" Target="docProps/custom.xml"/>
    <Relationship Id="rId4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p w:rsidRDefault="00D80E53" w:rsidR="00D80E53">
      <w:r w:rsidRPr="00811E70">
        <w:rPr>
          <w:noProof/>
          <w:sz w:val="20"/>
          <w:szCs w:val="20"/>
        </w:rPr>
        <w:drawing>
          <wp:anchor allowOverlap="true" layoutInCell="true" locked="false" behindDoc="false" relativeHeight="251660288" simplePos="false" distR="114300" distL="114300" distB="0" distT="0">
            <wp:simplePos y="0" x="0"/>
            <wp:positionH relativeFrom="margin">
              <wp:posOffset>1276350</wp:posOffset>
            </wp:positionH>
            <wp:positionV relativeFrom="margin">
              <wp:posOffset>-338455</wp:posOffset>
            </wp:positionV>
            <wp:extent cy="609600" cx="504825"/>
            <wp:effectExtent b="0" r="9525" t="0" l="0"/>
            <wp:wrapNone/>
            <wp:docPr name="Рисунок 58" id="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Рисунок 58" id="0"/>
                    <pic:cNvPicPr>
                      <a:picLocks noChangeArrowheads="true" noChangeAspect="true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609600" cx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926"/>
        <w:gridCol w:w="4927"/>
      </w:tblGrid>
      <w:tr w:rsidTr="00811E70" w:rsidR="004A68FF" w:rsidRPr="004A68FF">
        <w:tc>
          <w:tcPr>
            <w:tcW w:type="dxa" w:w="4926"/>
          </w:tcPr>
          <w:p w:rsidRDefault="00E75684" w:rsidP="00E75684" w:rsidR="00E75684" w:rsidRPr="00E75684">
            <w:pPr>
              <w:spacing w:lineRule="auto" w:line="264" w:before="200"/>
              <w:jc w:val="center"/>
              <w:rPr>
                <w:sz w:val="20"/>
                <w:szCs w:val="20"/>
              </w:rPr>
            </w:pPr>
            <w:r w:rsidRPr="002A7E51">
              <w:rPr>
                <w:sz w:val="20"/>
                <w:szCs w:val="20"/>
              </w:rPr>
              <w:t>РОСКОМНАДЗОР</w:t>
            </w:r>
          </w:p>
          <w:p w:rsidRDefault="00503357" w:rsidP="00503357" w:rsidR="00503357" w:rsidRPr="004A68FF">
            <w:pPr>
              <w:spacing w:lineRule="auto" w:line="264"/>
              <w:jc w:val="center"/>
              <w:rPr>
                <w:sz w:val="22"/>
                <w:szCs w:val="22"/>
              </w:rPr>
            </w:pP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 xml:space="preserve">УПРАВЛЕНИЕ ФЕДЕРАЛЬНОЙ СЛУЖБЫ 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>ПО НАДЗОРУ В СФЕРЕ СВЯЗИ, ИНФОРМАЦИОННЫХ ТЕХНОЛОГИЙ И МАССОВЫХ КОММУНИКАЦИЙ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 xml:space="preserve">ПО </w:t>
            </w:r>
            <w:r w:rsidR="002A7E51">
              <w:rPr>
                <w:b/>
                <w:sz w:val="22"/>
                <w:szCs w:val="22"/>
              </w:rPr>
              <w:t>КАБАРДИНО-БАЛКАРСКОЙ РЕСПУБЛИКЕ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proofErr w:type="gramStart"/>
            <w:r w:rsidRPr="00E75684">
              <w:rPr>
                <w:b/>
                <w:sz w:val="22"/>
                <w:szCs w:val="22"/>
              </w:rPr>
              <w:t xml:space="preserve">(Управление </w:t>
            </w:r>
            <w:proofErr w:type="spellStart"/>
            <w:r w:rsidRPr="00E75684">
              <w:rPr>
                <w:b/>
                <w:sz w:val="22"/>
                <w:szCs w:val="22"/>
              </w:rPr>
              <w:t>Роскомнадзора</w:t>
            </w:r>
            <w:proofErr w:type="spellEnd"/>
            <w:proofErr w:type="gramEnd"/>
          </w:p>
          <w:p w:rsidRDefault="002A7E51" w:rsidP="00E75684" w:rsidR="00B30DA2" w:rsidRPr="00B056E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по Кабардино-Балкарской Республике</w:t>
            </w:r>
            <w:r w:rsidR="00E75684" w:rsidRPr="00E75684">
              <w:rPr>
                <w:b/>
                <w:sz w:val="22"/>
                <w:szCs w:val="22"/>
              </w:rPr>
              <w:t>)</w:t>
            </w:r>
          </w:p>
          <w:p w:rsidRDefault="00B30DA2" w:rsidP="00503357" w:rsidR="00B30DA2" w:rsidRPr="00B056E6">
            <w:pPr>
              <w:jc w:val="center"/>
              <w:rPr>
                <w:sz w:val="16"/>
                <w:szCs w:val="16"/>
              </w:rPr>
            </w:pPr>
          </w:p>
          <w:p w:rsidRDefault="00705D2F" w:rsidP="00705D2F" w:rsidR="00705D2F" w:rsidRPr="00705D2F">
            <w:pPr>
              <w:jc w:val="center"/>
              <w:rPr>
                <w:sz w:val="16"/>
                <w:szCs w:val="16"/>
              </w:rPr>
            </w:pPr>
            <w:proofErr w:type="spellStart"/>
            <w:r w:rsidRPr="00705D2F">
              <w:rPr>
                <w:sz w:val="16"/>
                <w:szCs w:val="16"/>
              </w:rPr>
              <w:t>Шог</w:t>
            </w:r>
            <w:r w:rsidR="007D7914">
              <w:rPr>
                <w:sz w:val="16"/>
                <w:szCs w:val="16"/>
              </w:rPr>
              <w:t>енцукова</w:t>
            </w:r>
            <w:proofErr w:type="spellEnd"/>
            <w:r w:rsidR="007D7914">
              <w:rPr>
                <w:sz w:val="16"/>
                <w:szCs w:val="16"/>
              </w:rPr>
              <w:t xml:space="preserve"> проспект, д. 14</w:t>
            </w:r>
            <w:r w:rsidRPr="00705D2F">
              <w:rPr>
                <w:sz w:val="16"/>
                <w:szCs w:val="16"/>
              </w:rPr>
              <w:t xml:space="preserve">, г. Нальчик, </w:t>
            </w:r>
          </w:p>
          <w:p w:rsidRDefault="00705D2F" w:rsidP="00705D2F" w:rsidR="00705D2F" w:rsidRPr="007D7914">
            <w:pPr>
              <w:jc w:val="center"/>
              <w:rPr>
                <w:sz w:val="16"/>
                <w:szCs w:val="16"/>
              </w:rPr>
            </w:pPr>
            <w:r w:rsidRPr="00705D2F">
              <w:rPr>
                <w:sz w:val="16"/>
                <w:szCs w:val="16"/>
              </w:rPr>
              <w:t>Кабардино-Балкарская</w:t>
            </w:r>
            <w:proofErr w:type="gramStart"/>
            <w:r w:rsidRPr="00705D2F">
              <w:rPr>
                <w:sz w:val="16"/>
                <w:szCs w:val="16"/>
              </w:rPr>
              <w:t xml:space="preserve"> </w:t>
            </w:r>
            <w:proofErr w:type="spellStart"/>
            <w:r w:rsidRPr="00705D2F">
              <w:rPr>
                <w:sz w:val="16"/>
                <w:szCs w:val="16"/>
              </w:rPr>
              <w:t>Р</w:t>
            </w:r>
            <w:proofErr w:type="gramEnd"/>
            <w:r w:rsidRPr="00705D2F">
              <w:rPr>
                <w:sz w:val="16"/>
                <w:szCs w:val="16"/>
              </w:rPr>
              <w:t>есп</w:t>
            </w:r>
            <w:proofErr w:type="spellEnd"/>
            <w:r w:rsidRPr="00705D2F">
              <w:rPr>
                <w:sz w:val="16"/>
                <w:szCs w:val="16"/>
              </w:rPr>
              <w:t>., 360051</w:t>
            </w:r>
          </w:p>
          <w:p w:rsidRDefault="002A7E51" w:rsidP="00503357" w:rsidR="00E75684" w:rsidRPr="00E756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Справочная: (8662) 42-22-21; факс  (8662) 42-40-80</w:t>
            </w:r>
          </w:p>
          <w:p w:rsidRDefault="00E75684" w:rsidP="00503357" w:rsidR="00503357" w:rsidRPr="00705D2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705D2F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705D2F">
              <w:rPr>
                <w:sz w:val="16"/>
                <w:szCs w:val="16"/>
                <w:lang w:val="en-US"/>
              </w:rPr>
              <w:t xml:space="preserve">: </w:t>
            </w:r>
            <w:r w:rsidR="000B17D1" w:rsidRPr="000B17D1">
              <w:rPr>
                <w:sz w:val="16"/>
                <w:szCs w:val="16"/>
                <w:lang w:val="en-US"/>
              </w:rPr>
              <w:t>rsoc</w:t>
            </w:r>
            <w:r w:rsidR="000B17D1" w:rsidRPr="00705D2F">
              <w:rPr>
                <w:sz w:val="16"/>
                <w:szCs w:val="16"/>
                <w:lang w:val="en-US"/>
              </w:rPr>
              <w:t>07@</w:t>
            </w:r>
            <w:r w:rsidR="000B17D1" w:rsidRPr="000B17D1">
              <w:rPr>
                <w:sz w:val="16"/>
                <w:szCs w:val="16"/>
                <w:lang w:val="en-US"/>
              </w:rPr>
              <w:t>rkn</w:t>
            </w:r>
            <w:r w:rsidR="000B17D1" w:rsidRPr="00705D2F">
              <w:rPr>
                <w:sz w:val="16"/>
                <w:szCs w:val="16"/>
                <w:lang w:val="en-US"/>
              </w:rPr>
              <w:t>.</w:t>
            </w:r>
            <w:r w:rsidR="000B17D1" w:rsidRPr="000B17D1">
              <w:rPr>
                <w:sz w:val="16"/>
                <w:szCs w:val="16"/>
                <w:lang w:val="en-US"/>
              </w:rPr>
              <w:t>gov</w:t>
            </w:r>
            <w:r w:rsidR="000B17D1" w:rsidRPr="00705D2F">
              <w:rPr>
                <w:sz w:val="16"/>
                <w:szCs w:val="16"/>
                <w:lang w:val="en-US"/>
              </w:rPr>
              <w:t>.</w:t>
            </w:r>
            <w:r w:rsidR="000B17D1" w:rsidRPr="000B17D1">
              <w:rPr>
                <w:sz w:val="16"/>
                <w:szCs w:val="16"/>
                <w:lang w:val="en-US"/>
              </w:rPr>
              <w:t>ru</w:t>
            </w:r>
          </w:p>
          <w:p w:rsidRDefault="00910627" w:rsidP="006600F9" w:rsidR="006600F9" w:rsidRPr="002232E1">
            <w:pPr>
              <w:spacing w:lineRule="auto" w:line="288"/>
              <w:rPr>
                <w:sz w:val="24"/>
              </w:rPr>
            </w:pPr>
            <w:sdt>
              <w:sdtPr>
                <w:rPr>
                  <w:sz w:val="24"/>
                </w:rPr>
                <w:alias w:val="Дата документа"/>
                <w:tag w:val="docDate"/>
                <w:id w:val="1730963114"/>
                <w:placeholder>
                  <w:docPart w:val="7934F1A72EE64B67BF9954917FC7B289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16.10.2019</w:t>
                </w:r>
              </w:sdtContent>
            </w:sdt>
            <w:r w:rsidR="006600F9" w:rsidRPr="002232E1">
              <w:rPr>
                <w:sz w:val="24"/>
              </w:rPr>
              <w:t xml:space="preserve"> №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806E0128540B465DAFAB84182421779C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4173-03/07</w:t>
                </w:r>
              </w:sdtContent>
            </w:sdt>
          </w:p>
          <w:p w:rsidRDefault="000F3C4C" w:rsidP="000F3C4C" w:rsidR="00503357" w:rsidRPr="00C54199">
            <w:pPr>
              <w:spacing w:lineRule="auto" w:line="288"/>
              <w:rPr>
                <w:sz w:val="24"/>
              </w:rPr>
            </w:pPr>
            <w:r w:rsidRPr="00C54199">
              <w:rPr>
                <w:sz w:val="24"/>
              </w:rPr>
              <w:t xml:space="preserve"> </w:t>
            </w:r>
            <w:r w:rsidR="00503357" w:rsidRPr="00C54199">
              <w:rPr>
                <w:sz w:val="24"/>
              </w:rPr>
              <w:t xml:space="preserve">На </w:t>
            </w:r>
            <w:sdt>
              <w:sdtPr>
                <w:rPr>
                  <w:sz w:val="24"/>
                  <w:lang w:val="en-US"/>
                </w:rPr>
                <w:alias w:val="real.bases.docNumAndDate"/>
                <w:tag w:val="real.bases.docNumAndDate"/>
                <w:id w:val="-2032328148"/>
                <w:placeholder>
                  <w:docPart w:val="5839376DA552496A801A39488BAFD656"/>
                </w:placeholder>
              </w:sdtPr>
              <w:sdtEndPr>
                <w:rPr>
                  <w:sz w:val="28"/>
                </w:rPr>
              </w:sdtEndPr>
              <w:sdtContent>
                <w:r w:rsidR="00226FF0">
                  <w:rPr>
                    <w:sz w:val="24"/>
                    <w:lang w:val="en-US"/>
                  </w:rPr>
                  <w:t xml:space="preserve"> </w:t>
                </w:r>
              </w:sdtContent>
            </w:sdt>
          </w:p>
          <w:p w:rsidRDefault="00910627" w:rsidP="00503357" w:rsidR="00811E70">
            <w:pPr>
              <w:spacing w:lineRule="auto" w:line="288"/>
              <w:rPr>
                <w:sz w:val="24"/>
              </w:rPr>
            </w:pPr>
            <w:sdt>
              <w:sdtPr>
                <w:rPr>
                  <w:sz w:val="24"/>
                </w:rPr>
                <w:alias w:val="Краткое содержание"/>
                <w:tag w:val="subject"/>
                <w:id w:val="1983806344"/>
                <w:placeholder>
                  <w:docPart w:val="D8C06C4B3BC7459E898E25F6C9AB67BF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О направлении материалов Роскомнадзора по кибербезопасности</w:t>
                </w:r>
              </w:sdtContent>
            </w:sdt>
          </w:p>
          <w:p w:rsidRDefault="005A0FE7" w:rsidP="005A0FE7" w:rsidR="005A0FE7">
            <w:pPr>
              <w:rPr>
                <w:sz w:val="24"/>
              </w:rPr>
            </w:pPr>
          </w:p>
          <w:p w:rsidRDefault="005A0FE7" w:rsidP="005A0FE7" w:rsidR="005A0FE7">
            <w:pPr>
              <w:rPr>
                <w:sz w:val="24"/>
              </w:rPr>
            </w:pPr>
          </w:p>
          <w:p w:rsidRDefault="005A0FE7" w:rsidP="00503357" w:rsidR="005A0FE7" w:rsidRPr="00811E70">
            <w:pPr>
              <w:spacing w:lineRule="auto" w:line="288"/>
              <w:rPr>
                <w:sz w:val="16"/>
                <w:szCs w:val="16"/>
              </w:rPr>
            </w:pPr>
          </w:p>
        </w:tc>
        <w:tc>
          <w:tcPr>
            <w:tcW w:type="dxa" w:w="4927"/>
          </w:tcPr>
          <w:p w:rsidRDefault="004A68FF" w:rsidP="006F582E" w:rsidR="004A68FF" w:rsidRPr="002A7E51">
            <w:pPr>
              <w:rPr>
                <w:szCs w:val="28"/>
              </w:rPr>
            </w:pPr>
          </w:p>
          <w:p w:rsidRDefault="006F582E" w:rsidP="006F582E" w:rsidR="006F582E" w:rsidRPr="002A7E51">
            <w:pPr>
              <w:rPr>
                <w:szCs w:val="28"/>
              </w:rPr>
            </w:pPr>
          </w:p>
          <w:p w:rsidRDefault="00FC1255" w:rsidP="00FC1255" w:rsidR="00FC1255">
            <w:pPr>
              <w:jc w:val="center"/>
              <w:rPr>
                <w:szCs w:val="28"/>
              </w:rPr>
            </w:pPr>
            <w:r w:rsidRPr="00155C58">
              <w:rPr>
                <w:szCs w:val="28"/>
              </w:rPr>
              <w:t xml:space="preserve">Начальнику </w:t>
            </w:r>
          </w:p>
          <w:p w:rsidRDefault="00FC1255" w:rsidP="00FC1255" w:rsidR="00FC1255">
            <w:pPr>
              <w:jc w:val="center"/>
              <w:rPr>
                <w:szCs w:val="28"/>
              </w:rPr>
            </w:pPr>
            <w:r w:rsidRPr="00155C58">
              <w:rPr>
                <w:szCs w:val="28"/>
              </w:rPr>
              <w:t xml:space="preserve">управления образования местной администрации </w:t>
            </w:r>
            <w:proofErr w:type="spellStart"/>
            <w:r w:rsidRPr="00155C58">
              <w:rPr>
                <w:szCs w:val="28"/>
              </w:rPr>
              <w:t>Зольского</w:t>
            </w:r>
            <w:proofErr w:type="spellEnd"/>
            <w:r w:rsidRPr="00155C58">
              <w:rPr>
                <w:szCs w:val="28"/>
              </w:rPr>
              <w:t xml:space="preserve">  муниципального р-на КБР   </w:t>
            </w:r>
          </w:p>
          <w:p w:rsidRDefault="00FC1255" w:rsidP="00FC1255" w:rsidR="00FC1255">
            <w:pPr>
              <w:jc w:val="center"/>
              <w:rPr>
                <w:szCs w:val="28"/>
              </w:rPr>
            </w:pPr>
          </w:p>
          <w:p w:rsidRDefault="00FC1255" w:rsidP="00FC1255" w:rsidR="00FC1255">
            <w:pPr>
              <w:jc w:val="center"/>
              <w:rPr>
                <w:szCs w:val="28"/>
              </w:rPr>
            </w:pPr>
            <w:r w:rsidRPr="00155C58">
              <w:rPr>
                <w:szCs w:val="28"/>
              </w:rPr>
              <w:t xml:space="preserve"> А.М. </w:t>
            </w:r>
            <w:proofErr w:type="spellStart"/>
            <w:r w:rsidRPr="00155C58">
              <w:rPr>
                <w:szCs w:val="28"/>
              </w:rPr>
              <w:t>Кочесоковой</w:t>
            </w:r>
            <w:proofErr w:type="spellEnd"/>
            <w:r w:rsidRPr="00155C58">
              <w:rPr>
                <w:szCs w:val="28"/>
              </w:rPr>
              <w:t xml:space="preserve">    </w:t>
            </w:r>
          </w:p>
          <w:p w:rsidRDefault="00FC1255" w:rsidP="00FC1255" w:rsidR="00FC1255">
            <w:pPr>
              <w:jc w:val="center"/>
              <w:rPr>
                <w:szCs w:val="28"/>
              </w:rPr>
            </w:pPr>
          </w:p>
          <w:p w:rsidRDefault="00FC1255" w:rsidP="00FC1255" w:rsidR="00FC1255">
            <w:pPr>
              <w:jc w:val="center"/>
              <w:rPr>
                <w:szCs w:val="28"/>
              </w:rPr>
            </w:pPr>
            <w:r w:rsidRPr="00155C58">
              <w:rPr>
                <w:szCs w:val="28"/>
              </w:rPr>
              <w:t xml:space="preserve"> д. 16, ул. им. И.Ц. Котова, Залукокоаже п., </w:t>
            </w:r>
            <w:proofErr w:type="spellStart"/>
            <w:r w:rsidRPr="00155C58">
              <w:rPr>
                <w:szCs w:val="28"/>
              </w:rPr>
              <w:t>Зольский</w:t>
            </w:r>
            <w:proofErr w:type="spellEnd"/>
            <w:r w:rsidRPr="00155C58">
              <w:rPr>
                <w:szCs w:val="28"/>
              </w:rPr>
              <w:t xml:space="preserve"> р-н, КБР, 361700  </w:t>
            </w:r>
          </w:p>
          <w:p w:rsidRDefault="00FC1255" w:rsidP="00FC1255" w:rsidR="00FC1255">
            <w:pPr>
              <w:jc w:val="center"/>
              <w:rPr>
                <w:szCs w:val="28"/>
              </w:rPr>
            </w:pPr>
          </w:p>
          <w:p w:rsidRDefault="00FC1255" w:rsidP="00FC1255" w:rsidR="006F582E" w:rsidRPr="002A7E51">
            <w:pPr>
              <w:jc w:val="center"/>
              <w:rPr>
                <w:szCs w:val="28"/>
              </w:rPr>
            </w:pPr>
            <w:r w:rsidRPr="00155C58">
              <w:rPr>
                <w:szCs w:val="28"/>
              </w:rPr>
              <w:t xml:space="preserve"> </w:t>
            </w:r>
            <w:r w:rsidRPr="00155C58">
              <w:rPr>
                <w:szCs w:val="28"/>
                <w:lang w:val="en-US"/>
              </w:rPr>
              <w:t>e</w:t>
            </w:r>
            <w:r w:rsidRPr="00155C58">
              <w:rPr>
                <w:szCs w:val="28"/>
              </w:rPr>
              <w:t>-</w:t>
            </w:r>
            <w:r w:rsidRPr="00155C58">
              <w:rPr>
                <w:szCs w:val="28"/>
                <w:lang w:val="en-US"/>
              </w:rPr>
              <w:t>mail</w:t>
            </w:r>
            <w:r w:rsidRPr="00155C58">
              <w:rPr>
                <w:szCs w:val="28"/>
              </w:rPr>
              <w:t>:</w:t>
            </w:r>
            <w:proofErr w:type="spellStart"/>
            <w:r w:rsidRPr="00155C58">
              <w:rPr>
                <w:szCs w:val="28"/>
                <w:lang w:val="en-US"/>
              </w:rPr>
              <w:t>zolruno</w:t>
            </w:r>
            <w:proofErr w:type="spellEnd"/>
            <w:r w:rsidRPr="00155C58">
              <w:rPr>
                <w:szCs w:val="28"/>
              </w:rPr>
              <w:t>1@</w:t>
            </w:r>
            <w:r w:rsidRPr="00155C58">
              <w:rPr>
                <w:szCs w:val="28"/>
                <w:lang w:val="en-US"/>
              </w:rPr>
              <w:t>mail</w:t>
            </w:r>
            <w:r w:rsidRPr="00155C58">
              <w:rPr>
                <w:szCs w:val="28"/>
              </w:rPr>
              <w:t>.</w:t>
            </w:r>
            <w:proofErr w:type="spellStart"/>
            <w:r w:rsidRPr="00155C58">
              <w:rPr>
                <w:szCs w:val="28"/>
                <w:lang w:val="en-US"/>
              </w:rPr>
              <w:t>ru</w:t>
            </w:r>
            <w:proofErr w:type="spellEnd"/>
          </w:p>
        </w:tc>
      </w:tr>
    </w:tbl>
    <w:p w:rsidRDefault="00FC1255" w:rsidP="00FC1255" w:rsidR="00FC1255" w:rsidRPr="00155C58">
      <w:pPr>
        <w:pStyle w:val="ac"/>
        <w:jc w:val="center"/>
        <w:rPr>
          <w:sz w:val="28"/>
          <w:szCs w:val="28"/>
        </w:rPr>
      </w:pPr>
      <w:r w:rsidRPr="00155C58">
        <w:rPr>
          <w:sz w:val="28"/>
          <w:szCs w:val="28"/>
        </w:rPr>
        <w:t xml:space="preserve">Уважаемая </w:t>
      </w:r>
      <w:proofErr w:type="spellStart"/>
      <w:r w:rsidRPr="00155C58">
        <w:rPr>
          <w:sz w:val="28"/>
          <w:szCs w:val="28"/>
        </w:rPr>
        <w:t>Асият</w:t>
      </w:r>
      <w:proofErr w:type="spellEnd"/>
      <w:r w:rsidRPr="00155C58">
        <w:rPr>
          <w:sz w:val="28"/>
          <w:szCs w:val="28"/>
        </w:rPr>
        <w:t xml:space="preserve"> Мухамедовна!</w:t>
      </w:r>
    </w:p>
    <w:p w:rsidRDefault="00C766F8" w:rsidP="006F582E" w:rsidR="00C766F8" w:rsidRPr="002A7E51">
      <w:pPr>
        <w:spacing w:lineRule="auto" w:line="276" w:after="200"/>
        <w:jc w:val="center"/>
        <w:rPr>
          <w:szCs w:val="28"/>
        </w:rPr>
      </w:pPr>
    </w:p>
    <w:p w:rsidRDefault="00FC1255" w:rsidP="00FC1255" w:rsidR="00FC1255">
      <w:pPr>
        <w:pStyle w:val="ad"/>
        <w:ind w:firstLine="708"/>
        <w:jc w:val="both"/>
        <w:rPr>
          <w:rFonts w:cs="Times New Roman" w:hAnsi="Times New Roman" w:ascii="Times New Roman"/>
          <w:sz w:val="28"/>
          <w:szCs w:val="28"/>
          <w:u w:val="single"/>
        </w:rPr>
      </w:pPr>
      <w:r w:rsidRPr="000D56B2">
        <w:rPr>
          <w:rFonts w:cs="Times New Roman" w:hAnsi="Times New Roman" w:ascii="Times New Roman"/>
          <w:sz w:val="28"/>
          <w:szCs w:val="28"/>
        </w:rPr>
        <w:t xml:space="preserve">Направляем Вам подготовленные </w:t>
      </w:r>
      <w:proofErr w:type="spellStart"/>
      <w:r w:rsidRPr="000D56B2">
        <w:rPr>
          <w:rFonts w:cs="Times New Roman" w:hAnsi="Times New Roman" w:ascii="Times New Roman"/>
          <w:sz w:val="28"/>
          <w:szCs w:val="28"/>
        </w:rPr>
        <w:t>Роскомнадзором</w:t>
      </w:r>
      <w:proofErr w:type="spellEnd"/>
      <w:r w:rsidRPr="000D56B2">
        <w:rPr>
          <w:rFonts w:cs="Times New Roman" w:hAnsi="Times New Roman" w:ascii="Times New Roman"/>
          <w:sz w:val="28"/>
          <w:szCs w:val="28"/>
        </w:rPr>
        <w:t xml:space="preserve"> информационно-методические материалы для несовершеннолетних по вопросам </w:t>
      </w:r>
      <w:proofErr w:type="spellStart"/>
      <w:r w:rsidRPr="000D56B2">
        <w:rPr>
          <w:rFonts w:cs="Times New Roman" w:hAnsi="Times New Roman" w:ascii="Times New Roman"/>
          <w:sz w:val="28"/>
          <w:szCs w:val="28"/>
        </w:rPr>
        <w:t>кибербезопасности</w:t>
      </w:r>
      <w:proofErr w:type="spellEnd"/>
      <w:r w:rsidRPr="000D56B2">
        <w:rPr>
          <w:rFonts w:cs="Times New Roman" w:hAnsi="Times New Roman" w:ascii="Times New Roman"/>
          <w:sz w:val="28"/>
          <w:szCs w:val="28"/>
        </w:rPr>
        <w:t xml:space="preserve"> в сети «Интернет» для дальнейшего учета в работе и распространения среди несовершеннолетних</w:t>
      </w:r>
      <w:r>
        <w:rPr>
          <w:rFonts w:cs="Times New Roman" w:hAnsi="Times New Roman" w:ascii="Times New Roman"/>
          <w:sz w:val="28"/>
          <w:szCs w:val="28"/>
        </w:rPr>
        <w:t>. Просим направить представленные материалы</w:t>
      </w:r>
      <w:r w:rsidRPr="000D56B2">
        <w:rPr>
          <w:rFonts w:cs="Times New Roman" w:hAnsi="Times New Roman" w:ascii="Times New Roman"/>
          <w:sz w:val="28"/>
          <w:szCs w:val="28"/>
        </w:rPr>
        <w:t xml:space="preserve"> в образовательные учреждения, подведомственные Вам. Кроме того, материалы </w:t>
      </w:r>
      <w:r>
        <w:rPr>
          <w:rFonts w:cs="Times New Roman" w:hAnsi="Times New Roman" w:ascii="Times New Roman"/>
          <w:sz w:val="28"/>
          <w:szCs w:val="28"/>
        </w:rPr>
        <w:t xml:space="preserve">необходимо </w:t>
      </w:r>
      <w:r w:rsidRPr="000D56B2">
        <w:rPr>
          <w:rFonts w:cs="Times New Roman" w:hAnsi="Times New Roman" w:ascii="Times New Roman"/>
          <w:sz w:val="28"/>
          <w:szCs w:val="28"/>
        </w:rPr>
        <w:t>разместить на сайтах образовательных учреждениях</w:t>
      </w:r>
      <w:r>
        <w:rPr>
          <w:rFonts w:cs="Times New Roman" w:hAnsi="Times New Roman" w:ascii="Times New Roman"/>
          <w:sz w:val="28"/>
          <w:szCs w:val="28"/>
        </w:rPr>
        <w:t xml:space="preserve">, о чем сообщить </w:t>
      </w:r>
      <w:r w:rsidRPr="00084894">
        <w:rPr>
          <w:rFonts w:cs="Times New Roman" w:hAnsi="Times New Roman" w:ascii="Times New Roman"/>
          <w:sz w:val="28"/>
          <w:szCs w:val="28"/>
        </w:rPr>
        <w:t xml:space="preserve">в адрес Управления </w:t>
      </w:r>
      <w:proofErr w:type="spellStart"/>
      <w:r w:rsidRPr="00084894">
        <w:rPr>
          <w:rFonts w:cs="Times New Roman" w:hAnsi="Times New Roman" w:ascii="Times New Roman"/>
          <w:sz w:val="28"/>
          <w:szCs w:val="28"/>
        </w:rPr>
        <w:t>Роскомнадзора</w:t>
      </w:r>
      <w:proofErr w:type="spellEnd"/>
      <w:r w:rsidRPr="00084894">
        <w:rPr>
          <w:rFonts w:cs="Times New Roman" w:hAnsi="Times New Roman" w:ascii="Times New Roman"/>
          <w:sz w:val="28"/>
          <w:szCs w:val="28"/>
        </w:rPr>
        <w:t xml:space="preserve"> по Кабардино-Балкарской Республике</w:t>
      </w:r>
      <w:r w:rsidRPr="003B511D">
        <w:rPr>
          <w:rFonts w:cs="Times New Roman" w:hAnsi="Times New Roman" w:ascii="Times New Roman"/>
          <w:sz w:val="28"/>
          <w:szCs w:val="28"/>
        </w:rPr>
        <w:t xml:space="preserve"> </w:t>
      </w:r>
      <w:r w:rsidRPr="003B511D">
        <w:rPr>
          <w:rFonts w:cs="Times New Roman" w:hAnsi="Times New Roman" w:ascii="Times New Roman"/>
          <w:b/>
          <w:sz w:val="28"/>
          <w:szCs w:val="28"/>
          <w:u w:val="single"/>
        </w:rPr>
        <w:t xml:space="preserve">до </w:t>
      </w:r>
      <w:r w:rsidRPr="00E86C4F">
        <w:rPr>
          <w:rFonts w:cs="Times New Roman" w:hAnsi="Times New Roman" w:ascii="Times New Roman"/>
          <w:b/>
          <w:sz w:val="32"/>
          <w:szCs w:val="32"/>
          <w:u w:val="single"/>
        </w:rPr>
        <w:t>31.10.2019</w:t>
      </w:r>
      <w:r w:rsidRPr="003B511D">
        <w:rPr>
          <w:rFonts w:cs="Times New Roman" w:hAnsi="Times New Roman" w:ascii="Times New Roman"/>
          <w:b/>
          <w:sz w:val="28"/>
          <w:szCs w:val="28"/>
          <w:u w:val="single"/>
        </w:rPr>
        <w:t xml:space="preserve"> года</w:t>
      </w:r>
      <w:r w:rsidRPr="003B511D">
        <w:rPr>
          <w:rFonts w:cs="Times New Roman" w:hAnsi="Times New Roman" w:ascii="Times New Roman"/>
          <w:sz w:val="28"/>
          <w:szCs w:val="28"/>
          <w:u w:val="single"/>
        </w:rPr>
        <w:t>.</w:t>
      </w:r>
      <w:r>
        <w:rPr>
          <w:rFonts w:cs="Times New Roman" w:hAnsi="Times New Roman" w:ascii="Times New Roman"/>
          <w:sz w:val="28"/>
          <w:szCs w:val="28"/>
          <w:u w:val="single"/>
        </w:rPr>
        <w:t xml:space="preserve"> </w:t>
      </w:r>
    </w:p>
    <w:p w:rsidRDefault="00FC1255" w:rsidP="00FC1255" w:rsidR="00FC1255" w:rsidRPr="00A17D23">
      <w:pPr>
        <w:pStyle w:val="ad"/>
        <w:ind w:firstLine="708"/>
        <w:jc w:val="both"/>
        <w:rPr>
          <w:rFonts w:cs="Times New Roman" w:hAnsi="Times New Roman" w:ascii="Times New Roman"/>
          <w:b/>
          <w:sz w:val="28"/>
          <w:szCs w:val="28"/>
        </w:rPr>
      </w:pPr>
      <w:r w:rsidRPr="00A17D23">
        <w:rPr>
          <w:rFonts w:cs="Times New Roman" w:hAnsi="Times New Roman" w:ascii="Times New Roman"/>
          <w:b/>
          <w:sz w:val="32"/>
          <w:szCs w:val="32"/>
        </w:rPr>
        <w:t xml:space="preserve">Убедительно просим представить информацию </w:t>
      </w:r>
      <w:r>
        <w:rPr>
          <w:rFonts w:cs="Times New Roman" w:hAnsi="Times New Roman" w:ascii="Times New Roman"/>
          <w:b/>
          <w:sz w:val="32"/>
          <w:szCs w:val="32"/>
        </w:rPr>
        <w:t xml:space="preserve">о размещении материалов </w:t>
      </w:r>
      <w:r w:rsidRPr="00A17D23">
        <w:rPr>
          <w:rFonts w:cs="Times New Roman" w:hAnsi="Times New Roman" w:ascii="Times New Roman"/>
          <w:sz w:val="28"/>
          <w:szCs w:val="28"/>
        </w:rPr>
        <w:t xml:space="preserve">по электронной почте на адрес: </w:t>
      </w:r>
      <w:r w:rsidRPr="00A17D23">
        <w:rPr>
          <w:rFonts w:cs="Times New Roman" w:hAnsi="Times New Roman" w:ascii="Times New Roman"/>
          <w:sz w:val="28"/>
          <w:szCs w:val="28"/>
          <w:lang w:val="en-US"/>
        </w:rPr>
        <w:t>E</w:t>
      </w:r>
      <w:r w:rsidRPr="00A17D23">
        <w:rPr>
          <w:rFonts w:cs="Times New Roman" w:hAnsi="Times New Roman" w:ascii="Times New Roman"/>
          <w:sz w:val="28"/>
          <w:szCs w:val="28"/>
        </w:rPr>
        <w:t>-</w:t>
      </w:r>
      <w:r w:rsidRPr="00A17D23">
        <w:rPr>
          <w:rFonts w:cs="Times New Roman" w:hAnsi="Times New Roman" w:ascii="Times New Roman"/>
          <w:sz w:val="28"/>
          <w:szCs w:val="28"/>
          <w:lang w:val="en-US"/>
        </w:rPr>
        <w:t>mail</w:t>
      </w:r>
      <w:r w:rsidRPr="00A17D23">
        <w:rPr>
          <w:rFonts w:cs="Times New Roman" w:hAnsi="Times New Roman" w:ascii="Times New Roman"/>
          <w:sz w:val="28"/>
          <w:szCs w:val="28"/>
        </w:rPr>
        <w:t xml:space="preserve">: </w:t>
      </w:r>
      <w:hyperlink r:id="rId9" w:history="true">
        <w:r w:rsidRPr="00A17D23">
          <w:rPr>
            <w:rStyle w:val="aa"/>
            <w:rFonts w:cs="Times New Roman" w:hAnsi="Times New Roman" w:ascii="Times New Roman"/>
            <w:sz w:val="28"/>
            <w:szCs w:val="28"/>
            <w:lang w:val="en-US"/>
          </w:rPr>
          <w:t>rsoc</w:t>
        </w:r>
        <w:r w:rsidRPr="00A17D23">
          <w:rPr>
            <w:rStyle w:val="aa"/>
            <w:rFonts w:cs="Times New Roman" w:hAnsi="Times New Roman" w:ascii="Times New Roman"/>
            <w:sz w:val="28"/>
            <w:szCs w:val="28"/>
          </w:rPr>
          <w:t>07@</w:t>
        </w:r>
        <w:r w:rsidRPr="00A17D23">
          <w:rPr>
            <w:rStyle w:val="aa"/>
            <w:rFonts w:cs="Times New Roman" w:hAnsi="Times New Roman" w:ascii="Times New Roman"/>
            <w:sz w:val="28"/>
            <w:szCs w:val="28"/>
            <w:lang w:val="en-US"/>
          </w:rPr>
          <w:t>rkn</w:t>
        </w:r>
        <w:r w:rsidRPr="00A17D23">
          <w:rPr>
            <w:rStyle w:val="aa"/>
            <w:rFonts w:cs="Times New Roman" w:hAnsi="Times New Roman" w:ascii="Times New Roman"/>
            <w:sz w:val="28"/>
            <w:szCs w:val="28"/>
          </w:rPr>
          <w:t>.</w:t>
        </w:r>
        <w:r w:rsidRPr="00A17D23">
          <w:rPr>
            <w:rStyle w:val="aa"/>
            <w:rFonts w:cs="Times New Roman" w:hAnsi="Times New Roman" w:ascii="Times New Roman"/>
            <w:sz w:val="28"/>
            <w:szCs w:val="28"/>
            <w:lang w:val="en-US"/>
          </w:rPr>
          <w:t>gov</w:t>
        </w:r>
        <w:r w:rsidRPr="00A17D23">
          <w:rPr>
            <w:rStyle w:val="aa"/>
            <w:rFonts w:cs="Times New Roman" w:hAnsi="Times New Roman" w:ascii="Times New Roman"/>
            <w:sz w:val="28"/>
            <w:szCs w:val="28"/>
          </w:rPr>
          <w:t>.</w:t>
        </w:r>
        <w:r w:rsidRPr="00A17D23">
          <w:rPr>
            <w:rStyle w:val="aa"/>
            <w:rFonts w:cs="Times New Roman" w:hAnsi="Times New Roman" w:ascii="Times New Roman"/>
            <w:sz w:val="28"/>
            <w:szCs w:val="28"/>
            <w:lang w:val="en-US"/>
          </w:rPr>
          <w:t>ru</w:t>
        </w:r>
      </w:hyperlink>
      <w:r w:rsidRPr="00A17D23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или </w:t>
      </w:r>
      <w:r w:rsidRPr="003E3715">
        <w:rPr>
          <w:rFonts w:cs="Times New Roman" w:hAnsi="Times New Roman" w:ascii="Times New Roman"/>
          <w:sz w:val="28"/>
          <w:szCs w:val="28"/>
          <w:u w:val="single"/>
          <w:lang w:val="en-US"/>
        </w:rPr>
        <w:t>rfsn</w:t>
      </w:r>
      <w:r w:rsidRPr="003E3715">
        <w:rPr>
          <w:rFonts w:cs="Times New Roman" w:hAnsi="Times New Roman" w:ascii="Times New Roman"/>
          <w:sz w:val="28"/>
          <w:szCs w:val="28"/>
          <w:u w:val="single"/>
        </w:rPr>
        <w:t>.0077@</w:t>
      </w:r>
      <w:r w:rsidRPr="003E3715">
        <w:rPr>
          <w:rFonts w:cs="Times New Roman" w:hAnsi="Times New Roman" w:ascii="Times New Roman"/>
          <w:sz w:val="28"/>
          <w:szCs w:val="28"/>
          <w:u w:val="single"/>
          <w:lang w:val="en-US"/>
        </w:rPr>
        <w:t>mail</w:t>
      </w:r>
      <w:r w:rsidRPr="003E3715">
        <w:rPr>
          <w:rFonts w:cs="Times New Roman" w:hAnsi="Times New Roman" w:ascii="Times New Roman"/>
          <w:sz w:val="28"/>
          <w:szCs w:val="28"/>
          <w:u w:val="single"/>
        </w:rPr>
        <w:t>.</w:t>
      </w:r>
      <w:r w:rsidRPr="003E3715">
        <w:rPr>
          <w:rFonts w:cs="Times New Roman" w:hAnsi="Times New Roman" w:ascii="Times New Roman"/>
          <w:sz w:val="28"/>
          <w:szCs w:val="28"/>
          <w:u w:val="single"/>
          <w:lang w:val="en-US"/>
        </w:rPr>
        <w:t>ru</w:t>
      </w:r>
      <w:r>
        <w:rPr>
          <w:rFonts w:cs="Times New Roman" w:hAnsi="Times New Roman" w:ascii="Times New Roman"/>
          <w:sz w:val="28"/>
          <w:szCs w:val="28"/>
        </w:rPr>
        <w:t>,</w:t>
      </w:r>
      <w:r w:rsidRPr="00A17D23">
        <w:rPr>
          <w:rFonts w:cs="Times New Roman" w:hAnsi="Times New Roman" w:ascii="Times New Roman"/>
          <w:sz w:val="28"/>
          <w:szCs w:val="28"/>
        </w:rPr>
        <w:t xml:space="preserve"> и направить </w:t>
      </w:r>
      <w:r>
        <w:rPr>
          <w:rFonts w:cs="Times New Roman" w:hAnsi="Times New Roman" w:ascii="Times New Roman"/>
          <w:sz w:val="28"/>
          <w:szCs w:val="28"/>
        </w:rPr>
        <w:t>сведения на бумажном носителе</w:t>
      </w:r>
      <w:r w:rsidRPr="00A17D23">
        <w:rPr>
          <w:rFonts w:cs="Times New Roman" w:hAnsi="Times New Roman" w:ascii="Times New Roman"/>
          <w:sz w:val="28"/>
          <w:szCs w:val="28"/>
        </w:rPr>
        <w:t xml:space="preserve"> в Управление </w:t>
      </w:r>
      <w:proofErr w:type="spellStart"/>
      <w:r w:rsidRPr="00A17D23">
        <w:rPr>
          <w:rFonts w:cs="Times New Roman" w:hAnsi="Times New Roman" w:ascii="Times New Roman"/>
          <w:sz w:val="28"/>
          <w:szCs w:val="28"/>
        </w:rPr>
        <w:t>Роскомнадзора</w:t>
      </w:r>
      <w:proofErr w:type="spellEnd"/>
      <w:r w:rsidRPr="00A17D23">
        <w:rPr>
          <w:rFonts w:cs="Times New Roman" w:hAnsi="Times New Roman" w:ascii="Times New Roman"/>
          <w:sz w:val="28"/>
          <w:szCs w:val="28"/>
        </w:rPr>
        <w:t xml:space="preserve"> по Кабардино-Балкарской Республике по адресу: 360051, г. Нальчик, пр. </w:t>
      </w:r>
      <w:proofErr w:type="spellStart"/>
      <w:r w:rsidRPr="00A17D23">
        <w:rPr>
          <w:rFonts w:cs="Times New Roman" w:hAnsi="Times New Roman" w:ascii="Times New Roman"/>
          <w:sz w:val="28"/>
          <w:szCs w:val="28"/>
        </w:rPr>
        <w:t>Шогенцукова</w:t>
      </w:r>
      <w:proofErr w:type="spellEnd"/>
      <w:r w:rsidRPr="00A17D23">
        <w:rPr>
          <w:rFonts w:cs="Times New Roman" w:hAnsi="Times New Roman" w:ascii="Times New Roman"/>
          <w:sz w:val="28"/>
          <w:szCs w:val="28"/>
        </w:rPr>
        <w:t>, д. 14, а/я 46.</w:t>
      </w:r>
    </w:p>
    <w:p w:rsidRDefault="00FC1255" w:rsidP="00FC1255" w:rsidR="00FC1255" w:rsidRPr="000D56B2">
      <w:pPr>
        <w:pStyle w:val="ad"/>
        <w:ind w:firstLine="708"/>
        <w:jc w:val="both"/>
        <w:rPr>
          <w:rFonts w:cs="Times New Roman" w:hAnsi="Times New Roman" w:ascii="Times New Roman"/>
          <w:sz w:val="28"/>
          <w:szCs w:val="28"/>
        </w:rPr>
      </w:pPr>
      <w:r w:rsidRPr="000D56B2">
        <w:rPr>
          <w:rFonts w:cs="Times New Roman" w:hAnsi="Times New Roman" w:ascii="Times New Roman"/>
          <w:b/>
          <w:sz w:val="28"/>
          <w:szCs w:val="28"/>
        </w:rPr>
        <w:t>Приложение:</w:t>
      </w:r>
      <w:r w:rsidRPr="000D56B2">
        <w:rPr>
          <w:rFonts w:cs="Times New Roman" w:hAnsi="Times New Roman" w:ascii="Times New Roman"/>
          <w:sz w:val="28"/>
          <w:szCs w:val="28"/>
        </w:rPr>
        <w:t xml:space="preserve"> </w:t>
      </w:r>
      <w:r w:rsidRPr="000D56B2">
        <w:rPr>
          <w:rFonts w:cs="Times New Roman" w:hAnsi="Times New Roman" w:ascii="Times New Roman"/>
          <w:b/>
          <w:sz w:val="28"/>
          <w:szCs w:val="28"/>
        </w:rPr>
        <w:t>1.</w:t>
      </w:r>
      <w:r w:rsidRPr="000D56B2">
        <w:rPr>
          <w:rFonts w:cs="Times New Roman" w:hAnsi="Times New Roman" w:ascii="Times New Roman"/>
          <w:sz w:val="28"/>
          <w:szCs w:val="28"/>
        </w:rPr>
        <w:t xml:space="preserve"> «Инструкция деятельности рабочей группы Молодежной палаты Консультативного совета при Уполномоченном органе по защите прав субъектов персональных данных «Волонтерское движение Молодежной палаты по мониторингу </w:t>
      </w:r>
      <w:proofErr w:type="spellStart"/>
      <w:r w:rsidRPr="000D56B2">
        <w:rPr>
          <w:rFonts w:cs="Times New Roman" w:hAnsi="Times New Roman" w:ascii="Times New Roman"/>
          <w:sz w:val="28"/>
          <w:szCs w:val="28"/>
        </w:rPr>
        <w:t>интернет-ресурсов</w:t>
      </w:r>
      <w:proofErr w:type="spellEnd"/>
      <w:r w:rsidRPr="000D56B2">
        <w:rPr>
          <w:rFonts w:cs="Times New Roman" w:hAnsi="Times New Roman" w:ascii="Times New Roman"/>
          <w:sz w:val="28"/>
          <w:szCs w:val="28"/>
        </w:rPr>
        <w:t xml:space="preserve"> на предмет наличия на них контента </w:t>
      </w:r>
      <w:proofErr w:type="spellStart"/>
      <w:r w:rsidRPr="000D56B2">
        <w:rPr>
          <w:rFonts w:cs="Times New Roman" w:hAnsi="Times New Roman" w:ascii="Times New Roman"/>
          <w:sz w:val="28"/>
          <w:szCs w:val="28"/>
        </w:rPr>
        <w:t>буллингового</w:t>
      </w:r>
      <w:proofErr w:type="spellEnd"/>
      <w:r w:rsidRPr="000D56B2">
        <w:rPr>
          <w:rFonts w:cs="Times New Roman" w:hAnsi="Times New Roman" w:ascii="Times New Roman"/>
          <w:sz w:val="28"/>
          <w:szCs w:val="28"/>
        </w:rPr>
        <w:t xml:space="preserve"> содержания» по выявлению </w:t>
      </w:r>
      <w:proofErr w:type="spellStart"/>
      <w:r w:rsidRPr="000D56B2">
        <w:rPr>
          <w:rFonts w:cs="Times New Roman" w:hAnsi="Times New Roman" w:ascii="Times New Roman"/>
          <w:sz w:val="28"/>
          <w:szCs w:val="28"/>
        </w:rPr>
        <w:t>интернет-ресурсов</w:t>
      </w:r>
      <w:proofErr w:type="spellEnd"/>
      <w:r w:rsidRPr="000D56B2">
        <w:rPr>
          <w:rFonts w:cs="Times New Roman" w:hAnsi="Times New Roman" w:ascii="Times New Roman"/>
          <w:sz w:val="28"/>
          <w:szCs w:val="28"/>
        </w:rPr>
        <w:t xml:space="preserve"> с информацией </w:t>
      </w:r>
      <w:proofErr w:type="spellStart"/>
      <w:r w:rsidRPr="000D56B2">
        <w:rPr>
          <w:rFonts w:cs="Times New Roman" w:hAnsi="Times New Roman" w:ascii="Times New Roman"/>
          <w:sz w:val="28"/>
          <w:szCs w:val="28"/>
        </w:rPr>
        <w:t>буллингового</w:t>
      </w:r>
      <w:proofErr w:type="spellEnd"/>
      <w:r w:rsidRPr="000D56B2">
        <w:rPr>
          <w:rFonts w:cs="Times New Roman" w:hAnsi="Times New Roman" w:ascii="Times New Roman"/>
          <w:sz w:val="28"/>
          <w:szCs w:val="28"/>
        </w:rPr>
        <w:t xml:space="preserve"> содержания» на 10 л. в 1 экз.,</w:t>
      </w:r>
    </w:p>
    <w:p w:rsidRDefault="00FC1255" w:rsidP="00FC1255" w:rsidR="00FC1255" w:rsidRPr="000D56B2">
      <w:pPr>
        <w:pStyle w:val="ad"/>
        <w:ind w:firstLine="708" w:left="1416"/>
        <w:jc w:val="both"/>
        <w:rPr>
          <w:rFonts w:cs="Times New Roman" w:eastAsia="Times New Roman" w:hAnsi="Times New Roman" w:ascii="Times New Roman"/>
          <w:b/>
          <w:spacing w:val="-15"/>
          <w:sz w:val="28"/>
          <w:szCs w:val="28"/>
          <w:lang w:eastAsia="ru-RU"/>
        </w:rPr>
      </w:pPr>
      <w:r w:rsidRPr="000D56B2">
        <w:rPr>
          <w:rFonts w:cs="Times New Roman" w:hAnsi="Times New Roman" w:ascii="Times New Roman"/>
          <w:b/>
          <w:sz w:val="28"/>
          <w:szCs w:val="28"/>
        </w:rPr>
        <w:t>2</w:t>
      </w:r>
      <w:r w:rsidRPr="000D56B2">
        <w:rPr>
          <w:rFonts w:cs="Times New Roman" w:hAnsi="Times New Roman" w:ascii="Times New Roman"/>
          <w:sz w:val="28"/>
          <w:szCs w:val="28"/>
        </w:rPr>
        <w:t xml:space="preserve">. </w:t>
      </w:r>
      <w:r w:rsidRPr="000D56B2">
        <w:rPr>
          <w:rFonts w:cs="Times New Roman" w:eastAsia="Times New Roman" w:hAnsi="Times New Roman" w:ascii="Times New Roman"/>
          <w:spacing w:val="-15"/>
          <w:sz w:val="28"/>
          <w:szCs w:val="28"/>
          <w:lang w:eastAsia="ru-RU"/>
        </w:rPr>
        <w:t xml:space="preserve">Информационная памятка для несовершеннолетних по вопросам </w:t>
      </w:r>
      <w:proofErr w:type="spellStart"/>
      <w:r w:rsidRPr="000D56B2">
        <w:rPr>
          <w:rFonts w:cs="Times New Roman" w:eastAsia="Times New Roman" w:hAnsi="Times New Roman" w:ascii="Times New Roman"/>
          <w:spacing w:val="-15"/>
          <w:sz w:val="28"/>
          <w:szCs w:val="28"/>
          <w:lang w:eastAsia="ru-RU"/>
        </w:rPr>
        <w:t>кибербезопасности</w:t>
      </w:r>
      <w:proofErr w:type="spellEnd"/>
      <w:r w:rsidRPr="000D56B2">
        <w:rPr>
          <w:rFonts w:cs="Times New Roman" w:eastAsia="Times New Roman" w:hAnsi="Times New Roman" w:ascii="Times New Roman"/>
          <w:spacing w:val="-15"/>
          <w:sz w:val="28"/>
          <w:szCs w:val="28"/>
          <w:lang w:eastAsia="ru-RU"/>
        </w:rPr>
        <w:t xml:space="preserve"> в сети «Интернет</w:t>
      </w:r>
      <w:r w:rsidRPr="000D56B2">
        <w:rPr>
          <w:rFonts w:cs="Times New Roman" w:eastAsia="Times New Roman" w:hAnsi="Times New Roman" w:ascii="Times New Roman"/>
          <w:b/>
          <w:spacing w:val="-15"/>
          <w:sz w:val="28"/>
          <w:szCs w:val="28"/>
          <w:lang w:eastAsia="ru-RU"/>
        </w:rPr>
        <w:t xml:space="preserve">»  </w:t>
      </w:r>
      <w:r w:rsidRPr="000D56B2">
        <w:rPr>
          <w:rFonts w:cs="Times New Roman" w:eastAsia="Times New Roman" w:hAnsi="Times New Roman" w:ascii="Times New Roman"/>
          <w:spacing w:val="-15"/>
          <w:sz w:val="28"/>
          <w:szCs w:val="28"/>
          <w:lang w:eastAsia="ru-RU"/>
        </w:rPr>
        <w:t>на 7 л. в 1 экз.,</w:t>
      </w:r>
      <w:r w:rsidRPr="000D56B2">
        <w:rPr>
          <w:rFonts w:cs="Times New Roman" w:eastAsia="Times New Roman" w:hAnsi="Times New Roman" w:ascii="Times New Roman"/>
          <w:b/>
          <w:spacing w:val="-15"/>
          <w:sz w:val="28"/>
          <w:szCs w:val="28"/>
          <w:lang w:eastAsia="ru-RU"/>
        </w:rPr>
        <w:t xml:space="preserve"> </w:t>
      </w:r>
    </w:p>
    <w:p w:rsidRDefault="00FC1255" w:rsidP="00FC1255" w:rsidR="00FC1255" w:rsidRPr="000D56B2">
      <w:pPr>
        <w:pStyle w:val="ad"/>
        <w:ind w:firstLine="708" w:left="1416"/>
        <w:jc w:val="both"/>
        <w:rPr>
          <w:rFonts w:cs="Times New Roman" w:eastAsia="Times New Roman" w:hAnsi="Times New Roman" w:ascii="Times New Roman"/>
          <w:spacing w:val="-15"/>
          <w:sz w:val="28"/>
          <w:szCs w:val="28"/>
          <w:lang w:eastAsia="ru-RU"/>
        </w:rPr>
      </w:pPr>
      <w:r w:rsidRPr="000D56B2">
        <w:rPr>
          <w:rFonts w:cs="Times New Roman" w:eastAsia="Times New Roman" w:hAnsi="Times New Roman" w:ascii="Times New Roman"/>
          <w:b/>
          <w:spacing w:val="-15"/>
          <w:sz w:val="28"/>
          <w:szCs w:val="28"/>
          <w:lang w:eastAsia="ru-RU"/>
        </w:rPr>
        <w:t>3</w:t>
      </w:r>
      <w:r w:rsidRPr="000D56B2">
        <w:rPr>
          <w:rFonts w:cs="Times New Roman" w:eastAsia="Times New Roman" w:hAnsi="Times New Roman" w:ascii="Times New Roman"/>
          <w:spacing w:val="-15"/>
          <w:sz w:val="28"/>
          <w:szCs w:val="28"/>
          <w:lang w:eastAsia="ru-RU"/>
        </w:rPr>
        <w:t xml:space="preserve">. «Роль и место защиты прав субъектов персональных данных в обеспечении </w:t>
      </w:r>
      <w:proofErr w:type="spellStart"/>
      <w:r w:rsidRPr="000D56B2">
        <w:rPr>
          <w:rFonts w:cs="Times New Roman" w:eastAsia="Times New Roman" w:hAnsi="Times New Roman" w:ascii="Times New Roman"/>
          <w:spacing w:val="-15"/>
          <w:sz w:val="28"/>
          <w:szCs w:val="28"/>
          <w:lang w:eastAsia="ru-RU"/>
        </w:rPr>
        <w:t>кибербезопасности</w:t>
      </w:r>
      <w:proofErr w:type="spellEnd"/>
      <w:r w:rsidRPr="000D56B2">
        <w:rPr>
          <w:rFonts w:cs="Times New Roman" w:eastAsia="Times New Roman" w:hAnsi="Times New Roman" w:ascii="Times New Roman"/>
          <w:spacing w:val="-15"/>
          <w:sz w:val="28"/>
          <w:szCs w:val="28"/>
          <w:lang w:eastAsia="ru-RU"/>
        </w:rPr>
        <w:t xml:space="preserve">» (файл. </w:t>
      </w:r>
      <w:proofErr w:type="spellStart"/>
      <w:r w:rsidRPr="000D56B2">
        <w:rPr>
          <w:rFonts w:cs="Times New Roman" w:eastAsia="Times New Roman" w:hAnsi="Times New Roman" w:ascii="Times New Roman"/>
          <w:spacing w:val="-15"/>
          <w:sz w:val="28"/>
          <w:szCs w:val="28"/>
          <w:lang w:eastAsia="ru-RU" w:val="en-US"/>
        </w:rPr>
        <w:t>pdf</w:t>
      </w:r>
      <w:proofErr w:type="spellEnd"/>
      <w:proofErr w:type="gramStart"/>
      <w:r w:rsidRPr="000D56B2">
        <w:rPr>
          <w:rFonts w:cs="Times New Roman" w:eastAsia="Times New Roman" w:hAnsi="Times New Roman" w:ascii="Times New Roman"/>
          <w:spacing w:val="-15"/>
          <w:sz w:val="28"/>
          <w:szCs w:val="28"/>
          <w:lang w:eastAsia="ru-RU"/>
        </w:rPr>
        <w:t xml:space="preserve"> )</w:t>
      </w:r>
      <w:proofErr w:type="gramEnd"/>
      <w:r w:rsidRPr="000D56B2">
        <w:rPr>
          <w:rFonts w:cs="Times New Roman" w:eastAsia="Times New Roman" w:hAnsi="Times New Roman" w:ascii="Times New Roman"/>
          <w:spacing w:val="-15"/>
          <w:sz w:val="28"/>
          <w:szCs w:val="28"/>
          <w:lang w:eastAsia="ru-RU"/>
        </w:rPr>
        <w:t xml:space="preserve"> на 8 л., в 1экз. </w:t>
      </w:r>
    </w:p>
    <w:p w:rsidRDefault="00B056E6" w:rsidP="00B056E6" w:rsidR="00B056E6" w:rsidRPr="00FC1255"/>
    <w:p w:rsidRDefault="006601ED" w:rsidP="00B056E6" w:rsidR="006601ED" w:rsidRPr="00FC1255"/>
    <w:p w:rsidRDefault="00B056E6" w:rsidP="00B056E6" w:rsidR="00B056E6" w:rsidRPr="002A7E51"/>
    <w:p w:rsidRDefault="00B056E6" w:rsidP="00B056E6" w:rsidR="00B056E6">
      <w:pPr>
        <w:pStyle w:val="a8"/>
        <w:rPr>
          <w:sz w:val="18"/>
          <w:szCs w:val="18"/>
        </w:rPr>
      </w:pPr>
    </w:p>
    <w:tbl>
      <w:tblPr>
        <w:tblStyle w:val="ab"/>
        <w:tblW w:type="dxa" w:w="9879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282"/>
        <w:gridCol w:w="246"/>
        <w:gridCol w:w="3069"/>
        <w:gridCol w:w="3282"/>
      </w:tblGrid>
      <w:tr w:rsidTr="003C7C68" w:rsidR="003C7C68">
        <w:trPr>
          <w:cantSplit/>
        </w:trPr>
        <w:tc>
          <w:tcPr>
            <w:tcW w:type="dxa" w:w="3284"/>
          </w:tcPr>
          <w:p w:rsidRDefault="003C7C68" w:rsidP="00162133" w:rsidR="003C7C68" w:rsidRPr="00FC1255">
            <w:pPr>
              <w:pStyle w:val="a8"/>
              <w:rPr>
                <w:szCs w:val="28"/>
              </w:rPr>
            </w:pPr>
          </w:p>
          <w:p w:rsidRDefault="00910627" w:rsidP="00162133" w:rsidR="003C7C68">
            <w:pPr>
              <w:pStyle w:val="a8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Position"/>
                <w:id w:val="699362247"/>
                <w:placeholder>
                  <w:docPart w:val="698B5EB5CE744D8E90CC5FE3633666BD"/>
                </w:placeholder>
              </w:sdtPr>
              <w:sdtEndPr/>
              <w:sdtContent>
                <w:r>
                  <w:rPr>
                    <w:szCs w:val="28"/>
                  </w:rPr>
                  <w:t>Руководитель</w:t>
                </w:r>
              </w:sdtContent>
            </w:sdt>
          </w:p>
          <w:p w:rsidRDefault="003C7C68" w:rsidP="00162133" w:rsidR="003C7C68" w:rsidRPr="00C46026">
            <w:pPr>
              <w:pStyle w:val="a8"/>
              <w:rPr>
                <w:szCs w:val="28"/>
                <w:lang w:val="en-US"/>
              </w:rPr>
            </w:pPr>
          </w:p>
        </w:tc>
        <w:tc>
          <w:tcPr>
            <w:tcW w:type="dxa" w:w="236"/>
            <w:vAlign w:val="center"/>
          </w:tcPr>
          <w:p w:rsidRDefault="003C7C68" w:rsidP="003C7C68" w:rsidR="003C7C68" w:rsidRPr="00002AB6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R="0" distL="0" distB="0" distT="0">
                  <wp:extent cy="952500" cx="9525"/>
                  <wp:effectExtent b="0" r="9525" t="0" l="0"/>
                  <wp:docPr descr="C:\Users\N.Kuznecova\AppData\Roaming\Skype\My Skype Received Files\pdf-sign-stamp-1.png" name="Рисунок 2" id="2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C:\Users\N.Kuznecova\AppData\Roaming\Skype\My Skype Received Files\pdf-sign-stamp-1.png" name="Picture 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952500" cx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074"/>
            <w:vAlign w:val="center"/>
          </w:tcPr>
          <w:tbl>
            <w:tblPr>
              <w:tblW w:type="auto" w:w="0"/>
              <w:jc w:val="center"/>
              <w:tblBorders>
                <w:top w:space="0" w:sz="18" w:color="auto" w:val="single"/>
                <w:left w:space="0" w:sz="18" w:color="auto" w:val="single"/>
                <w:bottom w:space="0" w:sz="18" w:color="auto" w:val="single"/>
                <w:right w:space="0" w:sz="18" w:color="auto" w:val="single"/>
                <w:insideH w:space="0" w:sz="0" w:color="auto" w:val="none"/>
                <w:insideV w:space="0" w:sz="0" w:color="auto" w:val="none"/>
              </w:tblBorders>
              <w:tblLook w:val="04A0" w:noVBand="1" w:noHBand="0" w:lastColumn="0" w:firstColumn="1" w:lastRow="0" w:firstRow="1"/>
            </w:tblPr>
            <w:tblGrid>
              <w:gridCol w:w="988"/>
              <w:gridCol w:w="2097"/>
            </w:tblGrid>
            <w:tr w:rsidTr="008041F4">
              <w:trPr>
                <w:cantSplit/>
                <w:trHeight w:val="384"/>
                <w:jc w:val="center"/>
              </w:trPr>
              <w:tc>
                <w:tcPr>
                  <w:tcW w:type="dxa" w:w="988"/>
                  <w:tcBorders>
                    <w:bottom w:val="nil"/>
                  </w:tcBorders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  <w:lang w:val="en-US"/>
                      </w:rPr>
                      <w:tag w:val="sign.gerb"/>
                      <w:id w:val="-2084431828"/>
                      <w:placeholder>
                        <w:docPart w:val="F3EAD16A94904718AD86195A2733D333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noProof/>
                          <w:sz w:val="10"/>
                          <w:szCs w:val="10"/>
                          <w:lang w:val="en-US"/>
                        </w:rPr>
                        <w:t/>
                        <w:drawing>
                          <wp:inline distR="0" distL="0" distB="0" distT="0">
                            <wp:extent cy="332524" cx="490474"/>
                            <wp:effectExtent b="0" r="0" t="0" l="0"/>
                            <wp:docPr descr="" name="" id="1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name="" id="2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y="0" x="0"/>
                                      <a:ext cy="332524" cx="4904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type="dxa" w:w="2097"/>
                  <w:tcBorders>
                    <w:bottom w:val="nil"/>
                  </w:tcBorders>
                  <w:vAlign w:val="center"/>
                </w:tcPr>
                <w:p>
                  <w:pPr>
                    <w:keepNext/>
                    <w:keepLines/>
                    <w:spacing w:after="0"/>
                    <w:jc w:val="center"/>
                  </w:pP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Д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окумент подписан 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электронной подписью в с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истеме электронного документооборота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 Роскомнадзора</w:t>
                  </w:r>
                </w:p>
              </w:tc>
            </w:tr>
            <w:tr w:rsidTr="008041F4">
              <w:trPr>
                <w:cantSplit/>
                <w:trHeight w:val="284"/>
                <w:jc w:val="center"/>
              </w:trPr>
              <w:tc>
                <w:tcPr>
                  <w:tcW w:type="dxa" w:w="3085"/>
                  <w:gridSpan w:val="2"/>
                  <w:tcBorders>
                    <w:top w:val="nil"/>
                    <w:bottom w:val="nil"/>
                  </w:tcBorders>
                  <w:shd w:fill="auto" w:color="auto" w:val="pct70"/>
                  <w:vAlign w:val="center"/>
                </w:tcPr>
                <w:p>
                  <w:pPr>
                    <w:keepNext/>
                    <w:keepLines/>
                    <w:spacing w:after="0"/>
                    <w:jc w:val="center"/>
                  </w:pPr>
                  <w:r>
                    <w:rPr>
                      <w:rFonts w:hAnsi="Arial Black" w:asci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Сертификат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serialNumber"/>
                      <w:id w:val="-221753081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>1d54b7fa905d8400000000329920003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  <w:tcBorders>
                    <w:top w:val="nil"/>
                  </w:tcBorders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 xml:space="preserve">Владелец</w:t>
                  </w:r>
                </w:p>
              </w:tc>
              <w:tc>
                <w:tcPr>
                  <w:tcW w:type="dxa" w:w="2097"/>
                  <w:tcBorders>
                    <w:top w:val="nil"/>
                  </w:tcBorders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owner"/>
                      <w:id w:val="609634177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Бочаров Юрий Николаевич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Действителен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actualDate"/>
                      <w:id w:val="-1712338060"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>с 05.08.2019 по 05.08.2020</w:t>
                      </w:r>
                    </w:sdtContent>
                  </w:sdt>
                </w:p>
              </w:tc>
            </w:tr>
          </w:tbl>
          <w:p/>
        </w:tc>
        <w:tc>
          <w:tcPr>
            <w:tcW w:type="dxa" w:w="3285"/>
          </w:tcPr>
          <w:p w:rsidRDefault="003C7C68" w:rsidP="00162133" w:rsidR="003C7C68">
            <w:pPr>
              <w:jc w:val="center"/>
              <w:rPr>
                <w:szCs w:val="28"/>
                <w:lang w:val="en-US"/>
              </w:rPr>
            </w:pPr>
          </w:p>
          <w:p w:rsidRDefault="00910627" w:rsidP="00162133" w:rsidR="003C7C68" w:rsidRPr="00C46026">
            <w:pPr>
              <w:jc w:val="center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FIO"/>
                <w:id w:val="670990446"/>
                <w:placeholder>
                  <w:docPart w:val="9C84E17996774D3D8E62798FEE0E959B"/>
                </w:placeholder>
              </w:sdtPr>
              <w:sdtEndPr/>
              <w:sdtContent>
                <w:r>
                  <w:rPr>
                    <w:szCs w:val="28"/>
                    <w:lang w:val="en-US"/>
                  </w:rPr>
                  <w:t>Ю. Н. Бочаров</w:t>
                </w:r>
              </w:sdtContent>
            </w:sdt>
          </w:p>
        </w:tc>
      </w:tr>
    </w:tbl>
    <w:p w:rsidRDefault="00E5367A" w:rsidP="006601ED" w:rsidR="00E5367A">
      <w:pPr>
        <w:pStyle w:val="a8"/>
        <w:rPr>
          <w:lang w:val="en-US"/>
        </w:rPr>
      </w:pPr>
    </w:p>
    <w:p w:rsidRDefault="00E5367A" w:rsidP="006601ED" w:rsidR="00E5367A">
      <w:pPr>
        <w:pStyle w:val="a8"/>
        <w:rPr>
          <w:lang w:val="en-US"/>
        </w:rPr>
      </w:pPr>
    </w:p>
    <w:p w:rsidRDefault="00E5367A" w:rsidP="006601ED" w:rsidR="00E5367A">
      <w:pPr>
        <w:pStyle w:val="a8"/>
        <w:rPr>
          <w:lang w:val="en-US"/>
        </w:rPr>
      </w:pPr>
    </w:p>
    <w:p w:rsidRDefault="00CC604A" w:rsidP="00CC604A" w:rsidR="00CC604A" w:rsidRPr="00B96535">
      <w:pPr>
        <w:pStyle w:val="a8"/>
        <w:rPr>
          <w:sz w:val="16"/>
          <w:szCs w:val="20"/>
        </w:rPr>
      </w:pPr>
      <w:r w:rsidRPr="00B96535">
        <w:rPr>
          <w:sz w:val="16"/>
          <w:szCs w:val="20"/>
        </w:rPr>
        <w:t xml:space="preserve">Исполнитель: </w:t>
      </w:r>
      <w:sdt>
        <w:sdtPr>
          <w:rPr>
            <w:sz w:val="16"/>
            <w:szCs w:val="20"/>
          </w:rPr>
          <w:alias w:val="Исполнитель"/>
          <w:tag w:val="responsibleWorker"/>
          <w:id w:val="52511331"/>
          <w:text/>
        </w:sdtPr>
        <w:sdtEndPr/>
        <w:sdtContent>
          <w:r>
            <w:rPr>
              <w:sz w:val="16"/>
              <w:szCs w:val="20"/>
              <w:lang w:val="en-US"/>
            </w:rPr>
            <w:t>Плетёнко С. В.</w:t>
          </w:r>
        </w:sdtContent>
      </w:sdt>
      <w:r w:rsidRPr="00B96535">
        <w:rPr>
          <w:sz w:val="16"/>
          <w:szCs w:val="20"/>
        </w:rPr>
        <w:t xml:space="preserve"> </w:t>
      </w:r>
    </w:p>
    <w:p w:rsidRDefault="00CC604A" w:rsidP="00CC604A" w:rsidR="00CC604A" w:rsidRPr="00226FF0">
      <w:pPr>
        <w:pStyle w:val="a8"/>
        <w:rPr>
          <w:lang w:val="en-US"/>
        </w:rPr>
      </w:pPr>
      <w:r w:rsidRPr="00B96535">
        <w:rPr>
          <w:sz w:val="16"/>
          <w:szCs w:val="20"/>
        </w:rPr>
        <w:t xml:space="preserve">Тел.: </w:t>
      </w:r>
      <w:sdt>
        <w:sdtPr>
          <w:rPr>
            <w:sz w:val="16"/>
            <w:szCs w:val="20"/>
          </w:rPr>
          <w:alias w:val="Телефон"/>
          <w:tag w:val="responsibleWorkerPhone"/>
          <w:id w:val="339277163"/>
          <w:text/>
        </w:sdtPr>
        <w:sdtEndPr/>
        <w:sdtContent>
          <w:r>
            <w:rPr>
              <w:sz w:val="16"/>
              <w:szCs w:val="20"/>
              <w:lang w:val="en-US"/>
            </w:rPr>
            <w:t>(8662) 402070</w:t>
          </w:r>
        </w:sdtContent>
      </w:sdt>
      <w:r w:rsidR="00226FF0">
        <w:rPr>
          <w:sz w:val="16"/>
          <w:szCs w:val="20"/>
          <w:lang w:val="en-US"/>
        </w:rPr>
        <w:t xml:space="preserve"> </w:t>
      </w:r>
    </w:p>
    <w:sectPr w:rsidSect="00D80E53" w:rsidR="00CC604A" w:rsidRPr="00226FF0">
      <w:headerReference w:type="default" r:id="rId11"/>
      <w:pgSz w:h="16838" w:w="11906"/>
      <w:pgMar w:gutter="0" w:footer="709" w:header="709" w:left="1418" w:bottom="851" w:right="85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910627" w:rsidP="00F82C4C" w:rsidR="00910627">
      <w:r>
        <w:separator/>
      </w:r>
    </w:p>
  </w:endnote>
  <w:endnote w:id="0" w:type="continuationSeparator">
    <w:p w:rsidRDefault="00910627" w:rsidP="00F82C4C" w:rsidR="0091062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910627" w:rsidP="00F82C4C" w:rsidR="00910627">
      <w:r>
        <w:separator/>
      </w:r>
    </w:p>
  </w:footnote>
  <w:footnote w:id="0" w:type="continuationSeparator">
    <w:p w:rsidRDefault="00910627" w:rsidP="00F82C4C" w:rsidR="0091062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Default="00D80E53" w:rsidP="00D80E53" w:rsidR="00D80E53" w:rsidRPr="00D80E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25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0" w:val="fullPage"/>
  <w:proofState w:grammar="clean" w:spelling="clean"/>
  <w:attachedTemplate r:id="rId1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E6678F"/>
    <w:rsid w:val="00042374"/>
    <w:rsid w:val="000A2326"/>
    <w:rsid w:val="000B17D1"/>
    <w:rsid w:val="000E0580"/>
    <w:rsid w:val="000F3C4C"/>
    <w:rsid w:val="00104B1F"/>
    <w:rsid w:val="00143A97"/>
    <w:rsid w:val="00201C16"/>
    <w:rsid w:val="00226FF0"/>
    <w:rsid w:val="00273989"/>
    <w:rsid w:val="00293A83"/>
    <w:rsid w:val="002A7E51"/>
    <w:rsid w:val="002D0DF4"/>
    <w:rsid w:val="0032350D"/>
    <w:rsid w:val="003466B3"/>
    <w:rsid w:val="003C7C68"/>
    <w:rsid w:val="003D6483"/>
    <w:rsid w:val="003F5599"/>
    <w:rsid w:val="004378FB"/>
    <w:rsid w:val="004639DC"/>
    <w:rsid w:val="004A2412"/>
    <w:rsid w:val="004A68FF"/>
    <w:rsid w:val="00503357"/>
    <w:rsid w:val="00513AB5"/>
    <w:rsid w:val="005A0FE7"/>
    <w:rsid w:val="005E4694"/>
    <w:rsid w:val="005F7936"/>
    <w:rsid w:val="00607ED1"/>
    <w:rsid w:val="006428ED"/>
    <w:rsid w:val="006600F9"/>
    <w:rsid w:val="006601ED"/>
    <w:rsid w:val="006647F1"/>
    <w:rsid w:val="006B11C4"/>
    <w:rsid w:val="006F582E"/>
    <w:rsid w:val="00705D2F"/>
    <w:rsid w:val="00710260"/>
    <w:rsid w:val="00754CD3"/>
    <w:rsid w:val="007D7914"/>
    <w:rsid w:val="0080082A"/>
    <w:rsid w:val="00811E70"/>
    <w:rsid w:val="0087053A"/>
    <w:rsid w:val="008B4FB1"/>
    <w:rsid w:val="008E5C4B"/>
    <w:rsid w:val="00902FE7"/>
    <w:rsid w:val="00910627"/>
    <w:rsid w:val="00976C93"/>
    <w:rsid w:val="009A6288"/>
    <w:rsid w:val="00A103F8"/>
    <w:rsid w:val="00AE7D79"/>
    <w:rsid w:val="00B056E6"/>
    <w:rsid w:val="00B30DA2"/>
    <w:rsid w:val="00B36855"/>
    <w:rsid w:val="00B47F6B"/>
    <w:rsid w:val="00BA56F2"/>
    <w:rsid w:val="00C46026"/>
    <w:rsid w:val="00C54199"/>
    <w:rsid w:val="00C766F8"/>
    <w:rsid w:val="00CC604A"/>
    <w:rsid w:val="00CF302F"/>
    <w:rsid w:val="00D560A7"/>
    <w:rsid w:val="00D640AD"/>
    <w:rsid w:val="00D80E53"/>
    <w:rsid w:val="00D84BE3"/>
    <w:rsid w:val="00DB15C8"/>
    <w:rsid w:val="00E42AE6"/>
    <w:rsid w:val="00E5367A"/>
    <w:rsid w:val="00E6678F"/>
    <w:rsid w:val="00E75684"/>
    <w:rsid w:val="00E87B22"/>
    <w:rsid w:val="00F36603"/>
    <w:rsid w:val="00F82C4C"/>
    <w:rsid w:val="00FC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c" w:type="paragraph">
    <w:name w:val="List Paragraph"/>
    <w:basedOn w:val="a"/>
    <w:uiPriority w:val="34"/>
    <w:qFormat/>
    <w:rsid w:val="00FC1255"/>
    <w:pPr>
      <w:ind w:left="720"/>
      <w:contextualSpacing/>
    </w:pPr>
    <w:rPr>
      <w:sz w:val="24"/>
    </w:rPr>
  </w:style>
  <w:style w:styleId="ad" w:type="paragraph">
    <w:name w:val="No Spacing"/>
    <w:uiPriority w:val="1"/>
    <w:qFormat/>
    <w:rsid w:val="00FC1255"/>
    <w:pPr>
      <w:spacing w:lineRule="auto" w:line="240" w:after="0"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c" w:type="paragraph">
    <w:name w:val="List Paragraph"/>
    <w:basedOn w:val="a"/>
    <w:uiPriority w:val="34"/>
    <w:qFormat/>
    <w:rsid w:val="00FC1255"/>
    <w:pPr>
      <w:ind w:left="720"/>
      <w:contextualSpacing/>
    </w:pPr>
    <w:rPr>
      <w:sz w:val="24"/>
    </w:rPr>
  </w:style>
  <w:style w:styleId="ad" w:type="paragraph">
    <w:name w:val="No Spacing"/>
    <w:uiPriority w:val="1"/>
    <w:qFormat/>
    <w:rsid w:val="00FC1255"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0432416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png"/>
    <Relationship Id="rId13" Type="http://schemas.openxmlformats.org/officeDocument/2006/relationships/glossaryDocument" Target="glossary/document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styles" Target="styles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eader" Target="header1.xml"/>
    <Relationship Id="rId5" Type="http://schemas.openxmlformats.org/officeDocument/2006/relationships/webSettings" Target="webSettings.xml"/>
    <Relationship Id="rId10" Type="http://schemas.openxmlformats.org/officeDocument/2006/relationships/image" Target="media/image2.png"/>
    <Relationship Id="rId4" Type="http://schemas.openxmlformats.org/officeDocument/2006/relationships/settings" Target="settings.xml"/>
    <Relationship Id="rId9" Type="http://schemas.openxmlformats.org/officeDocument/2006/relationships/hyperlink" Target="mailto:rsoc07@rkn.gov.ru" TargetMode="External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_rels/settings.xml.rels><?xml version="1.0" encoding="UTF-8" standalone="yes"?>
<Relationships xmlns="http://schemas.openxmlformats.org/package/2006/relationships">
    <Relationship Id="rId1" Type="http://schemas.openxmlformats.org/officeDocument/2006/relationships/attachedTemplate" Target="file:///C:\Users\a.zhukov\Documents\template.dotx" TargetMode="External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D8C06C4B3BC7459E898E25F6C9AB6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D0CEB-0E45-47E1-9C44-D32D360D179E}"/>
      </w:docPartPr>
      <w:docPartBody>
        <w:p w:rsidRDefault="00167F9E" w:rsidP="00167F9E" w:rsidR="00170220">
          <w:pPr>
            <w:pStyle w:val="D8C06C4B3BC7459E898E25F6C9AB67BF13"/>
          </w:pPr>
          <w:r w:rsidRPr="002A7E51">
            <w:rPr>
              <w:sz w:val="24"/>
            </w:rPr>
            <w:t xml:space="preserve"> </w:t>
          </w:r>
        </w:p>
      </w:docPartBody>
    </w:docPart>
    <w:docPart>
      <w:docPartPr>
        <w:name w:val="7934F1A72EE64B67BF9954917FC7B2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13ED29-3D29-4EC3-B8EB-000F41A730B4}"/>
      </w:docPartPr>
      <w:docPartBody>
        <w:p w:rsidRDefault="00167F9E" w:rsidP="00167F9E" w:rsidR="00F03828">
          <w:pPr>
            <w:pStyle w:val="7934F1A72EE64B67BF9954917FC7B2896"/>
          </w:pPr>
          <w:r w:rsidRPr="002232E1">
            <w:rPr>
              <w:sz w:val="24"/>
            </w:rPr>
            <w:t xml:space="preserve"> </w:t>
          </w:r>
        </w:p>
      </w:docPartBody>
    </w:docPart>
    <w:docPart>
      <w:docPartPr>
        <w:name w:val="806E0128540B465DAFAB8418242177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6FB3B3-E7B5-46A0-8B2D-EF02640BA60D}"/>
      </w:docPartPr>
      <w:docPartBody>
        <w:p w:rsidRDefault="00167F9E" w:rsidP="00167F9E" w:rsidR="00F03828">
          <w:pPr>
            <w:pStyle w:val="806E0128540B465DAFAB84182421779C6"/>
          </w:pPr>
          <w:r w:rsidRPr="002232E1">
            <w:rPr>
              <w:sz w:val="24"/>
            </w:rPr>
            <w:t xml:space="preserve"> </w:t>
          </w:r>
        </w:p>
      </w:docPartBody>
    </w:docPart>
    <w:docPart>
      <w:docPartPr>
        <w:name w:val="5839376DA552496A801A39488BAFD6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C6BE03-D61F-4264-A6B4-3100A8ECFA11}"/>
      </w:docPartPr>
      <w:docPartBody>
        <w:p w:rsidRDefault="00F03828" w:rsidP="00F03828" w:rsidR="00C7031B">
          <w:pPr>
            <w:pStyle w:val="5839376DA552496A801A39488BAFD656"/>
          </w:pPr>
          <w:r>
            <w:t xml:space="preserve"> </w:t>
          </w:r>
          <w:r>
            <w:rPr>
              <w:rStyle w:val="a3"/>
              <w:rFonts w:eastAsiaTheme="minorHAnsi"/>
            </w:rPr>
            <w:t xml:space="preserve">Тег для номеров исходящих </w:t>
          </w:r>
          <w:r w:rsidRPr="00E31774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698B5EB5CE744D8E90CC5FE3633666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D4FD3F-8132-4A49-8CD3-796D05C39128}"/>
      </w:docPartPr>
      <w:docPartBody>
        <w:p w:rsidRDefault="00C7031B" w:rsidP="00C7031B" w:rsidR="007F5456">
          <w:pPr>
            <w:pStyle w:val="698B5EB5CE744D8E90CC5FE3633666BD"/>
          </w:pPr>
          <w:r w:rsidRPr="00387C11">
            <w:rPr>
              <w:sz w:val="24"/>
            </w:rPr>
            <w:t>Зам руководителя РосКомНадзора</w:t>
          </w:r>
        </w:p>
      </w:docPartBody>
    </w:docPart>
    <w:docPart>
      <w:docPartPr>
        <w:name w:val="9C84E17996774D3D8E62798FEE0E95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2D97E4-D4A6-4293-9480-525BE6A7C59E}"/>
      </w:docPartPr>
      <w:docPartBody>
        <w:p w:rsidRDefault="00167F9E" w:rsidP="00167F9E" w:rsidR="007F5456">
          <w:pPr>
            <w:pStyle w:val="9C84E17996774D3D8E62798FEE0E959B4"/>
          </w:pPr>
          <w:r w:rsidRPr="00C46026">
            <w:rPr>
              <w:szCs w:val="28"/>
              <w:lang w:val="en-US"/>
            </w:rPr>
            <w:t xml:space="preserve"> </w:t>
          </w:r>
          <w:r>
            <w:rPr>
              <w:szCs w:val="28"/>
            </w:rPr>
            <w:t>ФИО подписанта</w:t>
          </w:r>
        </w:p>
      </w:docPartBody>
    </w:docPart>
    <w:docPart>
      <w:docPartPr>
        <w:name w:val="55A513B5BEE44D4AA4716BD341CB79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FFF07A-17D4-470C-AD62-727D031F3E73}"/>
      </w:docPartPr>
      <w:docPartBody>
        <w:p w:rsidRDefault="00C7031B" w:rsidP="00C7031B" w:rsidR="007F5456">
          <w:pPr>
            <w:pStyle w:val="55A513B5BEE44D4AA4716BD341CB791A"/>
          </w:pPr>
          <w:r w:rsidRPr="00C866C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B3E19"/>
    <w:rsid w:val="000C4987"/>
    <w:rsid w:val="00167F9E"/>
    <w:rsid w:val="00170220"/>
    <w:rsid w:val="002A2430"/>
    <w:rsid w:val="003B26AB"/>
    <w:rsid w:val="003B27FD"/>
    <w:rsid w:val="004D152F"/>
    <w:rsid w:val="004D40F7"/>
    <w:rsid w:val="004F6E04"/>
    <w:rsid w:val="00551863"/>
    <w:rsid w:val="0056487D"/>
    <w:rsid w:val="005922D2"/>
    <w:rsid w:val="005954F9"/>
    <w:rsid w:val="00627B16"/>
    <w:rsid w:val="006B3E19"/>
    <w:rsid w:val="006D3EDD"/>
    <w:rsid w:val="007F5456"/>
    <w:rsid w:val="0098440F"/>
    <w:rsid w:val="009D7CC4"/>
    <w:rsid w:val="00A3116C"/>
    <w:rsid w:val="00A707F4"/>
    <w:rsid w:val="00A70DC2"/>
    <w:rsid w:val="00AE3DEE"/>
    <w:rsid w:val="00BC2912"/>
    <w:rsid w:val="00BD1345"/>
    <w:rsid w:val="00BD6D5C"/>
    <w:rsid w:val="00BE181E"/>
    <w:rsid w:val="00BF1C12"/>
    <w:rsid w:val="00BF7A2E"/>
    <w:rsid w:val="00C01F27"/>
    <w:rsid w:val="00C352B1"/>
    <w:rsid w:val="00C7031B"/>
    <w:rsid w:val="00CB1D1C"/>
    <w:rsid w:val="00CE6E78"/>
    <w:rsid w:val="00D53100"/>
    <w:rsid w:val="00D918EA"/>
    <w:rsid w:val="00E132B8"/>
    <w:rsid w:val="00E15636"/>
    <w:rsid w:val="00E518A5"/>
    <w:rsid w:val="00E70211"/>
    <w:rsid w:val="00E834A8"/>
    <w:rsid w:val="00E947F7"/>
    <w:rsid w:val="00F01783"/>
    <w:rsid w:val="00F03828"/>
    <w:rsid w:val="00F07A75"/>
    <w:rsid w:val="00F2010A"/>
    <w:rsid w:val="00FB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67F9E"/>
    <w:rPr>
      <w:color w:val="808080"/>
    </w:rPr>
  </w:style>
  <w:style w:customStyle="true" w:styleId="C9ABDAD8EC0040C78DFF76FC8ACDD7D9" w:type="paragraph">
    <w:name w:val="C9ABDAD8EC0040C78DFF76FC8ACDD7D9"/>
  </w:style>
  <w:style w:customStyle="true" w:styleId="A39E33030A0846B88715D2B7516F0040" w:type="paragraph">
    <w:name w:val="A39E33030A0846B88715D2B7516F0040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F7805A05AD1C4F92AB22DAE28B00E1C61" w:type="paragraph">
    <w:name w:val="F7805A05AD1C4F92AB22DAE28B00E1C61"/>
    <w:rsid w:val="00F07A7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F07A7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F07A7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F07A7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F07A7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C341DD850A74686B7D57F5E44BFAA68" w:type="paragraph">
    <w:name w:val="7C341DD850A74686B7D57F5E44BFAA68"/>
    <w:rsid w:val="00F07A75"/>
  </w:style>
  <w:style w:customStyle="true" w:styleId="A7BB29092F1E4C42827FC3C796986792" w:type="paragraph">
    <w:name w:val="A7BB29092F1E4C42827FC3C796986792"/>
    <w:rsid w:val="00F07A75"/>
  </w:style>
  <w:style w:customStyle="true" w:styleId="8EEEF303495E4E048510B1FB30BB8E5D" w:type="paragraph">
    <w:name w:val="8EEEF303495E4E048510B1FB30BB8E5D"/>
    <w:rsid w:val="00F07A75"/>
  </w:style>
  <w:style w:customStyle="true" w:styleId="F7805A05AD1C4F92AB22DAE28B00E1C62" w:type="paragraph">
    <w:name w:val="F7805A05AD1C4F92AB22DAE28B00E1C62"/>
    <w:rsid w:val="00BF1C1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2" w:type="paragraph">
    <w:name w:val="EF31CF4216A747B9A9681F0910D2A1892"/>
    <w:rsid w:val="00BF1C1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2" w:type="paragraph">
    <w:name w:val="BA34FDEB8B564503B19FD8273E00BA3C2"/>
    <w:rsid w:val="00BF1C1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2" w:type="paragraph">
    <w:name w:val="DCF820F638B24914BA7A9D46CEBC1D542"/>
    <w:rsid w:val="00BF1C1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4" w:type="paragraph">
    <w:name w:val="D8C06C4B3BC7459E898E25F6C9AB67BF4"/>
    <w:rsid w:val="00BF1C1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EEEF303495E4E048510B1FB30BB8E5D1" w:type="paragraph">
    <w:name w:val="8EEEF303495E4E048510B1FB30BB8E5D1"/>
    <w:rsid w:val="00BF1C1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89E1846F33D4DD29C0D023743039674" w:type="paragraph">
    <w:name w:val="089E1846F33D4DD29C0D023743039674"/>
    <w:rsid w:val="004D40F7"/>
    <w:pPr>
      <w:spacing w:lineRule="auto" w:line="259" w:after="160"/>
    </w:pPr>
  </w:style>
  <w:style w:customStyle="true" w:styleId="F7805A05AD1C4F92AB22DAE28B00E1C63" w:type="paragraph">
    <w:name w:val="F7805A05AD1C4F92AB22DAE28B00E1C63"/>
    <w:rsid w:val="00CE6E7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3" w:type="paragraph">
    <w:name w:val="EF31CF4216A747B9A9681F0910D2A1893"/>
    <w:rsid w:val="00CE6E7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3" w:type="paragraph">
    <w:name w:val="BA34FDEB8B564503B19FD8273E00BA3C3"/>
    <w:rsid w:val="00CE6E7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3" w:type="paragraph">
    <w:name w:val="DCF820F638B24914BA7A9D46CEBC1D543"/>
    <w:rsid w:val="00CE6E7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5" w:type="paragraph">
    <w:name w:val="D8C06C4B3BC7459E898E25F6C9AB67BF5"/>
    <w:rsid w:val="00CE6E7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EEEF303495E4E048510B1FB30BB8E5D2" w:type="paragraph">
    <w:name w:val="8EEEF303495E4E048510B1FB30BB8E5D2"/>
    <w:rsid w:val="00CE6E7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4" w:type="paragraph">
    <w:name w:val="F7805A05AD1C4F92AB22DAE28B00E1C64"/>
    <w:rsid w:val="00E947F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4" w:type="paragraph">
    <w:name w:val="EF31CF4216A747B9A9681F0910D2A1894"/>
    <w:rsid w:val="00E947F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4" w:type="paragraph">
    <w:name w:val="BA34FDEB8B564503B19FD8273E00BA3C4"/>
    <w:rsid w:val="00E947F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4" w:type="paragraph">
    <w:name w:val="DCF820F638B24914BA7A9D46CEBC1D544"/>
    <w:rsid w:val="00E947F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6" w:type="paragraph">
    <w:name w:val="D8C06C4B3BC7459E898E25F6C9AB67BF6"/>
    <w:rsid w:val="00E947F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EEEF303495E4E048510B1FB30BB8E5D3" w:type="paragraph">
    <w:name w:val="8EEEF303495E4E048510B1FB30BB8E5D3"/>
    <w:rsid w:val="00E947F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0BE2B2E763343028045FB30608CD7A8" w:type="paragraph">
    <w:name w:val="F0BE2B2E763343028045FB30608CD7A8"/>
    <w:rsid w:val="00E947F7"/>
    <w:pPr>
      <w:spacing w:lineRule="auto" w:line="259" w:after="160"/>
    </w:pPr>
  </w:style>
  <w:style w:customStyle="true" w:styleId="BA34FDEB8B564503B19FD8273E00BA3C5" w:type="paragraph">
    <w:name w:val="BA34FDEB8B564503B19FD8273E00BA3C5"/>
    <w:rsid w:val="00E518A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5" w:type="paragraph">
    <w:name w:val="DCF820F638B24914BA7A9D46CEBC1D545"/>
    <w:rsid w:val="00E518A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7" w:type="paragraph">
    <w:name w:val="D8C06C4B3BC7459E898E25F6C9AB67BF7"/>
    <w:rsid w:val="00E518A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EEEF303495E4E048510B1FB30BB8E5D4" w:type="paragraph">
    <w:name w:val="8EEEF303495E4E048510B1FB30BB8E5D4"/>
    <w:rsid w:val="00E518A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934F1A72EE64B67BF9954917FC7B289" w:type="paragraph">
    <w:name w:val="7934F1A72EE64B67BF9954917FC7B289"/>
    <w:rsid w:val="00E518A5"/>
    <w:pPr>
      <w:spacing w:lineRule="auto" w:line="259" w:after="160"/>
    </w:pPr>
  </w:style>
  <w:style w:customStyle="true" w:styleId="806E0128540B465DAFAB84182421779C" w:type="paragraph">
    <w:name w:val="806E0128540B465DAFAB84182421779C"/>
    <w:rsid w:val="00E518A5"/>
    <w:pPr>
      <w:spacing w:lineRule="auto" w:line="259" w:after="160"/>
    </w:pPr>
  </w:style>
  <w:style w:customStyle="true" w:styleId="7934F1A72EE64B67BF9954917FC7B2891" w:type="paragraph">
    <w:name w:val="7934F1A72EE64B67BF9954917FC7B2891"/>
    <w:rsid w:val="00F0382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06E0128540B465DAFAB84182421779C1" w:type="paragraph">
    <w:name w:val="806E0128540B465DAFAB84182421779C1"/>
    <w:rsid w:val="00F0382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6" w:type="paragraph">
    <w:name w:val="BA34FDEB8B564503B19FD8273E00BA3C6"/>
    <w:rsid w:val="00F0382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6" w:type="paragraph">
    <w:name w:val="DCF820F638B24914BA7A9D46CEBC1D546"/>
    <w:rsid w:val="00F0382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8" w:type="paragraph">
    <w:name w:val="D8C06C4B3BC7459E898E25F6C9AB67BF8"/>
    <w:rsid w:val="00F0382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EEEF303495E4E048510B1FB30BB8E5D5" w:type="paragraph">
    <w:name w:val="8EEEF303495E4E048510B1FB30BB8E5D5"/>
    <w:rsid w:val="00F0382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839376DA552496A801A39488BAFD656" w:type="paragraph">
    <w:name w:val="5839376DA552496A801A39488BAFD656"/>
    <w:rsid w:val="00F03828"/>
    <w:pPr>
      <w:spacing w:lineRule="auto" w:line="259" w:after="160"/>
    </w:pPr>
  </w:style>
  <w:style w:customStyle="true" w:styleId="7934F1A72EE64B67BF9954917FC7B2892" w:type="paragraph">
    <w:name w:val="7934F1A72EE64B67BF9954917FC7B2892"/>
    <w:rsid w:val="00C7031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06E0128540B465DAFAB84182421779C2" w:type="paragraph">
    <w:name w:val="806E0128540B465DAFAB84182421779C2"/>
    <w:rsid w:val="00C7031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9" w:type="paragraph">
    <w:name w:val="D8C06C4B3BC7459E898E25F6C9AB67BF9"/>
    <w:rsid w:val="00C7031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EEEF303495E4E048510B1FB30BB8E5D6" w:type="paragraph">
    <w:name w:val="8EEEF303495E4E048510B1FB30BB8E5D6"/>
    <w:rsid w:val="00C7031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90B312013B548238637F4463507A466" w:type="paragraph">
    <w:name w:val="890B312013B548238637F4463507A466"/>
    <w:rsid w:val="00C7031B"/>
    <w:pPr>
      <w:spacing w:lineRule="auto" w:line="259" w:after="160"/>
    </w:pPr>
  </w:style>
  <w:style w:customStyle="true" w:styleId="E1D642934F7247A2911AACE40C1AD967" w:type="paragraph">
    <w:name w:val="E1D642934F7247A2911AACE40C1AD967"/>
    <w:rsid w:val="00C7031B"/>
    <w:pPr>
      <w:spacing w:lineRule="auto" w:line="259" w:after="160"/>
    </w:pPr>
  </w:style>
  <w:style w:customStyle="true" w:styleId="640DD8B7AEAF485D828999F60EAD366D" w:type="paragraph">
    <w:name w:val="640DD8B7AEAF485D828999F60EAD366D"/>
    <w:rsid w:val="00C7031B"/>
    <w:pPr>
      <w:spacing w:lineRule="auto" w:line="259" w:after="160"/>
    </w:pPr>
  </w:style>
  <w:style w:customStyle="true" w:styleId="6B1C821FCC7144A8B16A9A369438BC62" w:type="paragraph">
    <w:name w:val="6B1C821FCC7144A8B16A9A369438BC62"/>
    <w:rsid w:val="00C7031B"/>
    <w:pPr>
      <w:spacing w:lineRule="auto" w:line="259" w:after="160"/>
    </w:pPr>
  </w:style>
  <w:style w:customStyle="true" w:styleId="698B5EB5CE744D8E90CC5FE3633666BD" w:type="paragraph">
    <w:name w:val="698B5EB5CE744D8E90CC5FE3633666BD"/>
    <w:rsid w:val="00C7031B"/>
    <w:pPr>
      <w:spacing w:lineRule="auto" w:line="259" w:after="160"/>
    </w:pPr>
  </w:style>
  <w:style w:customStyle="true" w:styleId="4F3F87F6CA37482BB7FB29333453ADE5" w:type="paragraph">
    <w:name w:val="4F3F87F6CA37482BB7FB29333453ADE5"/>
    <w:rsid w:val="00C7031B"/>
    <w:pPr>
      <w:spacing w:lineRule="auto" w:line="259" w:after="160"/>
    </w:pPr>
  </w:style>
  <w:style w:customStyle="true" w:styleId="9C84E17996774D3D8E62798FEE0E959B" w:type="paragraph">
    <w:name w:val="9C84E17996774D3D8E62798FEE0E959B"/>
    <w:rsid w:val="00C7031B"/>
    <w:pPr>
      <w:spacing w:lineRule="auto" w:line="259" w:after="160"/>
    </w:pPr>
  </w:style>
  <w:style w:customStyle="true" w:styleId="55A513B5BEE44D4AA4716BD341CB791A" w:type="paragraph">
    <w:name w:val="55A513B5BEE44D4AA4716BD341CB791A"/>
    <w:rsid w:val="00C7031B"/>
    <w:pPr>
      <w:spacing w:lineRule="auto" w:line="259" w:after="160"/>
    </w:pPr>
  </w:style>
  <w:style w:customStyle="true" w:styleId="7934F1A72EE64B67BF9954917FC7B2893" w:type="paragraph">
    <w:name w:val="7934F1A72EE64B67BF9954917FC7B2893"/>
    <w:rsid w:val="007F545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06E0128540B465DAFAB84182421779C3" w:type="paragraph">
    <w:name w:val="806E0128540B465DAFAB84182421779C3"/>
    <w:rsid w:val="007F545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0" w:type="paragraph">
    <w:name w:val="D8C06C4B3BC7459E898E25F6C9AB67BF10"/>
    <w:rsid w:val="007F545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C84E17996774D3D8E62798FEE0E959B1" w:type="paragraph">
    <w:name w:val="9C84E17996774D3D8E62798FEE0E959B1"/>
    <w:rsid w:val="007F545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934F1A72EE64B67BF9954917FC7B2894" w:type="paragraph">
    <w:name w:val="7934F1A72EE64B67BF9954917FC7B2894"/>
    <w:rsid w:val="004F6E0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06E0128540B465DAFAB84182421779C4" w:type="paragraph">
    <w:name w:val="806E0128540B465DAFAB84182421779C4"/>
    <w:rsid w:val="004F6E0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1" w:type="paragraph">
    <w:name w:val="D8C06C4B3BC7459E898E25F6C9AB67BF11"/>
    <w:rsid w:val="004F6E0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C84E17996774D3D8E62798FEE0E959B2" w:type="paragraph">
    <w:name w:val="9C84E17996774D3D8E62798FEE0E959B2"/>
    <w:rsid w:val="004F6E0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934F1A72EE64B67BF9954917FC7B2895" w:type="paragraph">
    <w:name w:val="7934F1A72EE64B67BF9954917FC7B2895"/>
    <w:rsid w:val="00E1563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06E0128540B465DAFAB84182421779C5" w:type="paragraph">
    <w:name w:val="806E0128540B465DAFAB84182421779C5"/>
    <w:rsid w:val="00E1563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2" w:type="paragraph">
    <w:name w:val="D8C06C4B3BC7459E898E25F6C9AB67BF12"/>
    <w:rsid w:val="00E1563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C84E17996774D3D8E62798FEE0E959B3" w:type="paragraph">
    <w:name w:val="9C84E17996774D3D8E62798FEE0E959B3"/>
    <w:rsid w:val="00E1563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934F1A72EE64B67BF9954917FC7B2896" w:type="paragraph">
    <w:name w:val="7934F1A72EE64B67BF9954917FC7B2896"/>
    <w:rsid w:val="00167F9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06E0128540B465DAFAB84182421779C6" w:type="paragraph">
    <w:name w:val="806E0128540B465DAFAB84182421779C6"/>
    <w:rsid w:val="00167F9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3" w:type="paragraph">
    <w:name w:val="D8C06C4B3BC7459E898E25F6C9AB67BF13"/>
    <w:rsid w:val="00167F9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C84E17996774D3D8E62798FEE0E959B4" w:type="paragraph">
    <w:name w:val="9C84E17996774D3D8E62798FEE0E959B4"/>
    <w:rsid w:val="00167F9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67F9E"/>
    <w:rPr>
      <w:color w:val="808080"/>
    </w:rPr>
  </w:style>
  <w:style w:customStyle="1" w:styleId="C9ABDAD8EC0040C78DFF76FC8ACDD7D9" w:type="paragraph">
    <w:name w:val="C9ABDAD8EC0040C78DFF76FC8ACDD7D9"/>
  </w:style>
  <w:style w:customStyle="1" w:styleId="A39E33030A0846B88715D2B7516F0040" w:type="paragraph">
    <w:name w:val="A39E33030A0846B88715D2B7516F0040"/>
  </w:style>
  <w:style w:customStyle="1" w:styleId="A91FE00F1CD642EEB6CD63830BAA85E8" w:type="paragraph">
    <w:name w:val="A91FE00F1CD642EEB6CD63830BAA85E8"/>
    <w:rsid w:val="00BD6D5C"/>
  </w:style>
  <w:style w:customStyle="1" w:styleId="06F16C045E184C609DDAE2AD55BFD487" w:type="paragraph">
    <w:name w:val="06F16C045E184C609DDAE2AD55BFD487"/>
    <w:rsid w:val="00BD6D5C"/>
  </w:style>
  <w:style w:customStyle="1" w:styleId="208B10CED7C54F769D523559925C30A8" w:type="paragraph">
    <w:name w:val="208B10CED7C54F769D523559925C30A8"/>
    <w:rsid w:val="00BD6D5C"/>
  </w:style>
  <w:style w:customStyle="1" w:styleId="1FE36F275F62448A91BC659C5680C094" w:type="paragraph">
    <w:name w:val="1FE36F275F62448A91BC659C5680C094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39E33030A0846B88715D2B7516F00401" w:type="paragraph">
    <w:name w:val="A39E33030A0846B88715D2B7516F00401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6F16C045E184C609DDAE2AD55BFD4871" w:type="paragraph">
    <w:name w:val="06F16C045E184C609DDAE2AD55BFD4871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8B10CED7C54F769D523559925C30A81" w:type="paragraph">
    <w:name w:val="208B10CED7C54F769D523559925C30A81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1FE36F275F62448A91BC659C5680C0941" w:type="paragraph">
    <w:name w:val="1FE36F275F62448A91BC659C5680C0941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39E33030A0846B88715D2B7516F00402" w:type="paragraph">
    <w:name w:val="A39E33030A0846B88715D2B7516F00402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6F16C045E184C609DDAE2AD55BFD4872" w:type="paragraph">
    <w:name w:val="06F16C045E184C609DDAE2AD55BFD4872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8B10CED7C54F769D523559925C30A82" w:type="paragraph">
    <w:name w:val="208B10CED7C54F769D523559925C30A82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1FE36F275F62448A91BC659C5680C0942" w:type="paragraph">
    <w:name w:val="1FE36F275F62448A91BC659C5680C0942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39E33030A0846B88715D2B7516F00403" w:type="paragraph">
    <w:name w:val="A39E33030A0846B88715D2B7516F00403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6F16C045E184C609DDAE2AD55BFD4873" w:type="paragraph">
    <w:name w:val="06F16C045E184C609DDAE2AD55BFD4873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8B10CED7C54F769D523559925C30A83" w:type="paragraph">
    <w:name w:val="208B10CED7C54F769D523559925C30A83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D910C0359D642FEB0F33CA0C2B671A7" w:type="paragraph">
    <w:name w:val="AD910C0359D642FEB0F33CA0C2B671A7"/>
    <w:rsid w:val="009D7CC4"/>
  </w:style>
  <w:style w:customStyle="1" w:styleId="8C0BA2EAE4EA4A969C2A5825D7B112D8" w:type="paragraph">
    <w:name w:val="8C0BA2EAE4EA4A969C2A5825D7B112D8"/>
    <w:rsid w:val="009D7CC4"/>
  </w:style>
  <w:style w:customStyle="1" w:styleId="6A0CEA619EDE4AC6BF06BABDC8CAF6D6" w:type="paragraph">
    <w:name w:val="6A0CEA619EDE4AC6BF06BABDC8CAF6D6"/>
    <w:rsid w:val="009D7CC4"/>
  </w:style>
  <w:style w:customStyle="1" w:styleId="0A82D39994164AC78234FBD3D42A990B" w:type="paragraph">
    <w:name w:val="0A82D39994164AC78234FBD3D42A990B"/>
    <w:rsid w:val="009D7CC4"/>
  </w:style>
  <w:style w:customStyle="1" w:styleId="C56FE82F2C234FE58A31AACD98497036" w:type="paragraph">
    <w:name w:val="C56FE82F2C234FE58A31AACD98497036"/>
    <w:rsid w:val="009D7CC4"/>
  </w:style>
  <w:style w:customStyle="1" w:styleId="91F3A939137E4ECB9E3E849B296E0330" w:type="paragraph">
    <w:name w:val="91F3A939137E4ECB9E3E849B296E0330"/>
    <w:rsid w:val="009D7CC4"/>
  </w:style>
  <w:style w:customStyle="1" w:styleId="32B60A43734C4BD29DF947D62BD94650" w:type="paragraph">
    <w:name w:val="32B60A43734C4BD29DF947D62BD94650"/>
    <w:rsid w:val="009D7CC4"/>
  </w:style>
  <w:style w:customStyle="1" w:styleId="D356CF426801461C9E8FC2BF39F5B6A2" w:type="paragraph">
    <w:name w:val="D356CF426801461C9E8FC2BF39F5B6A2"/>
    <w:rsid w:val="009D7CC4"/>
  </w:style>
  <w:style w:customStyle="1" w:styleId="C963DE90F7F84F7482C3B5234AAB5CEF" w:type="paragraph">
    <w:name w:val="C963DE90F7F84F7482C3B5234AAB5CEF"/>
    <w:rsid w:val="009D7CC4"/>
  </w:style>
  <w:style w:customStyle="1" w:styleId="3CFDED5A7E7B486B8AD0FFA4806041F4" w:type="paragraph">
    <w:name w:val="3CFDED5A7E7B486B8AD0FFA4806041F4"/>
    <w:rsid w:val="009D7CC4"/>
  </w:style>
  <w:style w:customStyle="1" w:styleId="31411579BE8C4AAB975A60A6D0F43EEA" w:type="paragraph">
    <w:name w:val="31411579BE8C4AAB975A60A6D0F43EEA"/>
    <w:rsid w:val="009D7CC4"/>
  </w:style>
  <w:style w:customStyle="1" w:styleId="91D01E08A28E4C358195343F9CB9F94D" w:type="paragraph">
    <w:name w:val="91D01E08A28E4C358195343F9CB9F94D"/>
    <w:rsid w:val="009D7CC4"/>
  </w:style>
  <w:style w:customStyle="1" w:styleId="84FE8C0D6E384F7F90612BAD5D065C71" w:type="paragraph">
    <w:name w:val="84FE8C0D6E384F7F90612BAD5D065C71"/>
    <w:rsid w:val="009D7CC4"/>
  </w:style>
  <w:style w:customStyle="1" w:styleId="4BBBC0A21C094B9F95EADD44EF734315" w:type="paragraph">
    <w:name w:val="4BBBC0A21C094B9F95EADD44EF734315"/>
    <w:rsid w:val="009D7CC4"/>
  </w:style>
  <w:style w:customStyle="1" w:styleId="953D0167D30C4F38B3774D8C93F1502E" w:type="paragraph">
    <w:name w:val="953D0167D30C4F38B3774D8C93F1502E"/>
    <w:rsid w:val="009D7CC4"/>
  </w:style>
  <w:style w:customStyle="1" w:styleId="B43AE5EAF88C4EDEA89C6317650D2EE5" w:type="paragraph">
    <w:name w:val="B43AE5EAF88C4EDEA89C6317650D2EE5"/>
    <w:rsid w:val="009D7CC4"/>
  </w:style>
  <w:style w:customStyle="1" w:styleId="78EDC1E86F0D4F3A9DEC799FBADF224D" w:type="paragraph">
    <w:name w:val="78EDC1E86F0D4F3A9DEC799FBADF224D"/>
    <w:rsid w:val="009D7CC4"/>
  </w:style>
  <w:style w:customStyle="1" w:styleId="F1B40BCC16014445B7ED425889C2EB00" w:type="paragraph">
    <w:name w:val="F1B40BCC16014445B7ED425889C2EB00"/>
    <w:rsid w:val="009D7CC4"/>
  </w:style>
  <w:style w:customStyle="1" w:styleId="297655C1CD88472FB0667F5212DFAE09" w:type="paragraph">
    <w:name w:val="297655C1CD88472FB0667F5212DFAE09"/>
    <w:rsid w:val="009D7CC4"/>
  </w:style>
  <w:style w:customStyle="1" w:styleId="AE88AB5A7E41450F8568BD46C6E1E52F" w:type="paragraph">
    <w:name w:val="AE88AB5A7E41450F8568BD46C6E1E52F"/>
    <w:rsid w:val="009D7CC4"/>
  </w:style>
  <w:style w:customStyle="1" w:styleId="8BE903458F70436C98247BA6793B2BCC" w:type="paragraph">
    <w:name w:val="8BE903458F70436C98247BA6793B2BCC"/>
    <w:rsid w:val="009D7CC4"/>
  </w:style>
  <w:style w:customStyle="1" w:styleId="449ABDB2CCD34AECBE01E7B6F2590854" w:type="paragraph">
    <w:name w:val="449ABDB2CCD34AECBE01E7B6F2590854"/>
    <w:rsid w:val="009D7CC4"/>
  </w:style>
  <w:style w:customStyle="1" w:styleId="FB62F625F3934B8C94979FDE695F9114" w:type="paragraph">
    <w:name w:val="FB62F625F3934B8C94979FDE695F9114"/>
    <w:rsid w:val="009D7CC4"/>
  </w:style>
  <w:style w:customStyle="1" w:styleId="20CAD77BF15548DD936760F25897E0D3" w:type="paragraph">
    <w:name w:val="20CAD77BF15548DD936760F25897E0D3"/>
    <w:rsid w:val="009D7CC4"/>
  </w:style>
  <w:style w:customStyle="1" w:styleId="D8C06C4B3BC7459E898E25F6C9AB67BF" w:type="paragraph">
    <w:name w:val="D8C06C4B3BC7459E898E25F6C9AB67BF"/>
    <w:rsid w:val="009D7CC4"/>
  </w:style>
  <w:style w:customStyle="1" w:styleId="8BE903458F70436C98247BA6793B2BCC1" w:type="paragraph">
    <w:name w:val="8BE903458F70436C98247BA6793B2BCC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449ABDB2CCD34AECBE01E7B6F25908541" w:type="paragraph">
    <w:name w:val="449ABDB2CCD34AECBE01E7B6F2590854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B62F625F3934B8C94979FDE695F91141" w:type="paragraph">
    <w:name w:val="FB62F625F3934B8C94979FDE695F9114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20CAD77BF15548DD936760F25897E0D31" w:type="paragraph">
    <w:name w:val="20CAD77BF15548DD936760F25897E0D3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1" w:type="paragraph">
    <w:name w:val="D8C06C4B3BC7459E898E25F6C9AB67BF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6EC69581C6D44D284C7130224CDFB5D" w:type="paragraph">
    <w:name w:val="F6EC69581C6D44D284C7130224CDFB5D"/>
    <w:rsid w:val="00170220"/>
  </w:style>
  <w:style w:customStyle="1" w:styleId="A59B5BD8E6C04C70A6AE4594362A8597" w:type="paragraph">
    <w:name w:val="A59B5BD8E6C04C70A6AE4594362A8597"/>
    <w:rsid w:val="00170220"/>
  </w:style>
  <w:style w:customStyle="1" w:styleId="5A1D1279B443400ABA7B4DFEF9696762" w:type="paragraph">
    <w:name w:val="5A1D1279B443400ABA7B4DFEF9696762"/>
    <w:rsid w:val="00170220"/>
  </w:style>
  <w:style w:customStyle="1" w:styleId="8BE903458F70436C98247BA6793B2BCC2" w:type="paragraph">
    <w:name w:val="8BE903458F70436C98247BA6793B2BCC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449ABDB2CCD34AECBE01E7B6F25908542" w:type="paragraph">
    <w:name w:val="449ABDB2CCD34AECBE01E7B6F2590854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B62F625F3934B8C94979FDE695F91142" w:type="paragraph">
    <w:name w:val="FB62F625F3934B8C94979FDE695F9114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20CAD77BF15548DD936760F25897E0D32" w:type="paragraph">
    <w:name w:val="20CAD77BF15548DD936760F25897E0D3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2" w:type="paragraph">
    <w:name w:val="D8C06C4B3BC7459E898E25F6C9AB67BF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396BD45B8C1E4A88AE7D926F9BBF3B53" w:type="paragraph">
    <w:name w:val="396BD45B8C1E4A88AE7D926F9BBF3B53"/>
    <w:rsid w:val="00BE181E"/>
  </w:style>
  <w:style w:customStyle="1" w:styleId="429A69AF5E37432198231F30E95389D5" w:type="paragraph">
    <w:name w:val="429A69AF5E37432198231F30E95389D5"/>
    <w:rsid w:val="00BE181E"/>
  </w:style>
  <w:style w:customStyle="1" w:styleId="304C3B2FE3BD43F1AA79101B2F3A86A7" w:type="paragraph">
    <w:name w:val="304C3B2FE3BD43F1AA79101B2F3A86A7"/>
    <w:rsid w:val="00BE181E"/>
  </w:style>
  <w:style w:customStyle="1" w:styleId="E5DC6F7B322E4CD18813DC944BBFE0B6" w:type="paragraph">
    <w:name w:val="E5DC6F7B322E4CD18813DC944BBFE0B6"/>
    <w:rsid w:val="00BE181E"/>
  </w:style>
  <w:style w:customStyle="1" w:styleId="4DAE7EE7055C4EE7B2CA67CAE69D3F7E" w:type="paragraph">
    <w:name w:val="4DAE7EE7055C4EE7B2CA67CAE69D3F7E"/>
    <w:rsid w:val="00BE181E"/>
  </w:style>
  <w:style w:customStyle="1" w:styleId="4FD686466E434960B03307AE44565913" w:type="paragraph">
    <w:name w:val="4FD686466E434960B03307AE44565913"/>
    <w:rsid w:val="00BE181E"/>
  </w:style>
  <w:style w:customStyle="1" w:styleId="CE7F7F9BD78C49889D0F79F2444EA09B" w:type="paragraph">
    <w:name w:val="CE7F7F9BD78C49889D0F79F2444EA09B"/>
    <w:rsid w:val="00BE181E"/>
  </w:style>
  <w:style w:customStyle="1" w:styleId="71A02ADC54E74BCF9F3C31C272B2625D" w:type="paragraph">
    <w:name w:val="71A02ADC54E74BCF9F3C31C272B2625D"/>
    <w:rsid w:val="00BE181E"/>
  </w:style>
  <w:style w:customStyle="1" w:styleId="778C19013E6C4B0E97B9F29225DE46DF" w:type="paragraph">
    <w:name w:val="778C19013E6C4B0E97B9F29225DE46DF"/>
    <w:rsid w:val="00BE181E"/>
  </w:style>
  <w:style w:customStyle="1" w:styleId="7BA80DAC0528493D88754F39072CA806" w:type="paragraph">
    <w:name w:val="7BA80DAC0528493D88754F39072CA806"/>
    <w:rsid w:val="00BE181E"/>
  </w:style>
  <w:style w:customStyle="1" w:styleId="302FC70B555E40DD90E9068472615D30" w:type="paragraph">
    <w:name w:val="302FC70B555E40DD90E9068472615D30"/>
    <w:rsid w:val="00BE181E"/>
  </w:style>
  <w:style w:customStyle="1" w:styleId="831617D83DC84B8595A1936E29876897" w:type="paragraph">
    <w:name w:val="831617D83DC84B8595A1936E29876897"/>
    <w:rsid w:val="00BE181E"/>
  </w:style>
  <w:style w:customStyle="1" w:styleId="81E2DD7AFD754E3F94884F4236994787" w:type="paragraph">
    <w:name w:val="81E2DD7AFD754E3F94884F4236994787"/>
    <w:rsid w:val="00BE181E"/>
  </w:style>
  <w:style w:customStyle="1" w:styleId="1BD5F5A1D3D642D799680135FF38A05C" w:type="paragraph">
    <w:name w:val="1BD5F5A1D3D642D799680135FF38A05C"/>
    <w:rsid w:val="00BE181E"/>
  </w:style>
  <w:style w:customStyle="1" w:styleId="2A32CDA06AE74377A70086515FB22372" w:type="paragraph">
    <w:name w:val="2A32CDA06AE74377A70086515FB22372"/>
    <w:rsid w:val="00BE181E"/>
  </w:style>
  <w:style w:customStyle="1" w:styleId="D36D322F0EFC4B9BA510494AF6AE1263" w:type="paragraph">
    <w:name w:val="D36D322F0EFC4B9BA510494AF6AE1263"/>
    <w:rsid w:val="00BE181E"/>
  </w:style>
  <w:style w:customStyle="1" w:styleId="4674577C451D4E3BB77E203E615D4D99" w:type="paragraph">
    <w:name w:val="4674577C451D4E3BB77E203E615D4D99"/>
    <w:rsid w:val="00BE181E"/>
  </w:style>
  <w:style w:customStyle="1" w:styleId="93EC7722275D4C95AC5FCBF771D34262" w:type="paragraph">
    <w:name w:val="93EC7722275D4C95AC5FCBF771D34262"/>
    <w:rsid w:val="00BE181E"/>
  </w:style>
  <w:style w:customStyle="1" w:styleId="DA93E6ECC4494357A1F9DF0B496F1C60" w:type="paragraph">
    <w:name w:val="DA93E6ECC4494357A1F9DF0B496F1C60"/>
    <w:rsid w:val="00BE181E"/>
  </w:style>
  <w:style w:customStyle="1" w:styleId="647EA73A7FB14E3CA859C58E1F8356ED" w:type="paragraph">
    <w:name w:val="647EA73A7FB14E3CA859C58E1F8356ED"/>
    <w:rsid w:val="00BE181E"/>
  </w:style>
  <w:style w:customStyle="1" w:styleId="0ECC940892194134A9D3F3156A6FBE9B" w:type="paragraph">
    <w:name w:val="0ECC940892194134A9D3F3156A6FBE9B"/>
    <w:rsid w:val="00BE181E"/>
  </w:style>
  <w:style w:customStyle="1" w:styleId="5D67EAAC078A45DDB007B2CAEC5BD09F" w:type="paragraph">
    <w:name w:val="5D67EAAC078A45DDB007B2CAEC5BD09F"/>
    <w:rsid w:val="00BE181E"/>
  </w:style>
  <w:style w:customStyle="1" w:styleId="654B6FAB1CFF401C99DC5E40F51C7578" w:type="paragraph">
    <w:name w:val="654B6FAB1CFF401C99DC5E40F51C7578"/>
    <w:rsid w:val="00BE181E"/>
  </w:style>
  <w:style w:customStyle="1" w:styleId="2A0A89E6B6AF4DC18258189FBAB48894" w:type="paragraph">
    <w:name w:val="2A0A89E6B6AF4DC18258189FBAB48894"/>
    <w:rsid w:val="00BE181E"/>
  </w:style>
  <w:style w:customStyle="1" w:styleId="E97EC11D34804F339DA5531D9DCCFED2" w:type="paragraph">
    <w:name w:val="E97EC11D34804F339DA5531D9DCCFED2"/>
    <w:rsid w:val="00BE181E"/>
  </w:style>
  <w:style w:customStyle="1" w:styleId="47A74FD99DA844F2B7BC791D821DC7B3" w:type="paragraph">
    <w:name w:val="47A74FD99DA844F2B7BC791D821DC7B3"/>
    <w:rsid w:val="00BE181E"/>
  </w:style>
  <w:style w:customStyle="1" w:styleId="FFB999FEABA24871851FD320470DABDA" w:type="paragraph">
    <w:name w:val="FFB999FEABA24871851FD320470DABDA"/>
    <w:rsid w:val="00BE181E"/>
  </w:style>
  <w:style w:customStyle="1" w:styleId="1B1BAA38C78E47D09CA780E95C496069" w:type="paragraph">
    <w:name w:val="1B1BAA38C78E47D09CA780E95C496069"/>
    <w:rsid w:val="00BE181E"/>
  </w:style>
  <w:style w:customStyle="1" w:styleId="44797AA3F5F44E18B7DD88AC824845C4" w:type="paragraph">
    <w:name w:val="44797AA3F5F44E18B7DD88AC824845C4"/>
    <w:rsid w:val="00BE181E"/>
  </w:style>
  <w:style w:customStyle="1" w:styleId="71D31D9435764EB09010F0978AAE6D77" w:type="paragraph">
    <w:name w:val="71D31D9435764EB09010F0978AAE6D77"/>
    <w:rsid w:val="00BE181E"/>
  </w:style>
  <w:style w:customStyle="1" w:styleId="A5F84ED57DD84ED791CFE28B732727CB" w:type="paragraph">
    <w:name w:val="A5F84ED57DD84ED791CFE28B732727CB"/>
    <w:rsid w:val="00BE181E"/>
  </w:style>
  <w:style w:customStyle="1" w:styleId="83ECD16E6F344C839C7C25FACEDD582C" w:type="paragraph">
    <w:name w:val="83ECD16E6F344C839C7C25FACEDD582C"/>
    <w:rsid w:val="00BE181E"/>
  </w:style>
  <w:style w:customStyle="1" w:styleId="0181C195C9B74E939D5991A3639F89DF" w:type="paragraph">
    <w:name w:val="0181C195C9B74E939D5991A3639F89DF"/>
    <w:rsid w:val="00BE181E"/>
  </w:style>
  <w:style w:customStyle="1" w:styleId="EBCE6A777BE74630BB7942346B95760E" w:type="paragraph">
    <w:name w:val="EBCE6A777BE74630BB7942346B95760E"/>
    <w:rsid w:val="00BE181E"/>
  </w:style>
  <w:style w:customStyle="1" w:styleId="C3DE85FF07374A02A1984F53D9942379" w:type="paragraph">
    <w:name w:val="C3DE85FF07374A02A1984F53D9942379"/>
    <w:rsid w:val="00BE181E"/>
  </w:style>
  <w:style w:customStyle="1" w:styleId="A2B721B5683945CBBA3AA85376FE61A0" w:type="paragraph">
    <w:name w:val="A2B721B5683945CBBA3AA85376FE61A0"/>
    <w:rsid w:val="00BE181E"/>
  </w:style>
  <w:style w:customStyle="1" w:styleId="C917DBB1EFDD4A7CB3E84CA67F1DBFDE" w:type="paragraph">
    <w:name w:val="C917DBB1EFDD4A7CB3E84CA67F1DBFDE"/>
    <w:rsid w:val="00BE181E"/>
  </w:style>
  <w:style w:customStyle="1" w:styleId="9D14CEED8786471BA867F26DED2EAD7B" w:type="paragraph">
    <w:name w:val="9D14CEED8786471BA867F26DED2EAD7B"/>
    <w:rsid w:val="00BE181E"/>
  </w:style>
  <w:style w:customStyle="1" w:styleId="96068587090145CCA2610D1516413C55" w:type="paragraph">
    <w:name w:val="96068587090145CCA2610D1516413C55"/>
    <w:rsid w:val="00BE181E"/>
  </w:style>
  <w:style w:customStyle="1" w:styleId="C9A586525D8344AFADEEF0A735BE2638" w:type="paragraph">
    <w:name w:val="C9A586525D8344AFADEEF0A735BE2638"/>
    <w:rsid w:val="00BE181E"/>
  </w:style>
  <w:style w:customStyle="1" w:styleId="017EE4645028472885ABDC5482D43544" w:type="paragraph">
    <w:name w:val="017EE4645028472885ABDC5482D43544"/>
    <w:rsid w:val="00BE181E"/>
  </w:style>
  <w:style w:customStyle="1" w:styleId="F7805A05AD1C4F92AB22DAE28B00E1C6" w:type="paragraph">
    <w:name w:val="F7805A05AD1C4F92AB22DAE28B00E1C6"/>
    <w:rsid w:val="00BE181E"/>
  </w:style>
  <w:style w:customStyle="1" w:styleId="EF31CF4216A747B9A9681F0910D2A189" w:type="paragraph">
    <w:name w:val="EF31CF4216A747B9A9681F0910D2A189"/>
    <w:rsid w:val="00BE181E"/>
  </w:style>
  <w:style w:customStyle="1" w:styleId="BA34FDEB8B564503B19FD8273E00BA3C" w:type="paragraph">
    <w:name w:val="BA34FDEB8B564503B19FD8273E00BA3C"/>
    <w:rsid w:val="00BE181E"/>
  </w:style>
  <w:style w:customStyle="1" w:styleId="DCF820F638B24914BA7A9D46CEBC1D54" w:type="paragraph">
    <w:name w:val="DCF820F638B24914BA7A9D46CEBC1D54"/>
    <w:rsid w:val="00BE181E"/>
  </w:style>
  <w:style w:customStyle="1" w:styleId="F7805A05AD1C4F92AB22DAE28B00E1C61" w:type="paragraph">
    <w:name w:val="F7805A05AD1C4F92AB22DAE28B00E1C61"/>
    <w:rsid w:val="00F07A75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F31CF4216A747B9A9681F0910D2A1891" w:type="paragraph">
    <w:name w:val="EF31CF4216A747B9A9681F0910D2A1891"/>
    <w:rsid w:val="00F07A75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A34FDEB8B564503B19FD8273E00BA3C1" w:type="paragraph">
    <w:name w:val="BA34FDEB8B564503B19FD8273E00BA3C1"/>
    <w:rsid w:val="00F07A75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CF820F638B24914BA7A9D46CEBC1D541" w:type="paragraph">
    <w:name w:val="DCF820F638B24914BA7A9D46CEBC1D541"/>
    <w:rsid w:val="00F07A75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3" w:type="paragraph">
    <w:name w:val="D8C06C4B3BC7459E898E25F6C9AB67BF3"/>
    <w:rsid w:val="00F07A75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C341DD850A74686B7D57F5E44BFAA68" w:type="paragraph">
    <w:name w:val="7C341DD850A74686B7D57F5E44BFAA68"/>
    <w:rsid w:val="00F07A75"/>
  </w:style>
  <w:style w:customStyle="1" w:styleId="A7BB29092F1E4C42827FC3C796986792" w:type="paragraph">
    <w:name w:val="A7BB29092F1E4C42827FC3C796986792"/>
    <w:rsid w:val="00F07A75"/>
  </w:style>
  <w:style w:customStyle="1" w:styleId="8EEEF303495E4E048510B1FB30BB8E5D" w:type="paragraph">
    <w:name w:val="8EEEF303495E4E048510B1FB30BB8E5D"/>
    <w:rsid w:val="00F07A75"/>
  </w:style>
  <w:style w:customStyle="1" w:styleId="F7805A05AD1C4F92AB22DAE28B00E1C62" w:type="paragraph">
    <w:name w:val="F7805A05AD1C4F92AB22DAE28B00E1C62"/>
    <w:rsid w:val="00BF1C1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F31CF4216A747B9A9681F0910D2A1892" w:type="paragraph">
    <w:name w:val="EF31CF4216A747B9A9681F0910D2A1892"/>
    <w:rsid w:val="00BF1C1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A34FDEB8B564503B19FD8273E00BA3C2" w:type="paragraph">
    <w:name w:val="BA34FDEB8B564503B19FD8273E00BA3C2"/>
    <w:rsid w:val="00BF1C1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CF820F638B24914BA7A9D46CEBC1D542" w:type="paragraph">
    <w:name w:val="DCF820F638B24914BA7A9D46CEBC1D542"/>
    <w:rsid w:val="00BF1C1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4" w:type="paragraph">
    <w:name w:val="D8C06C4B3BC7459E898E25F6C9AB67BF4"/>
    <w:rsid w:val="00BF1C1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8EEEF303495E4E048510B1FB30BB8E5D1" w:type="paragraph">
    <w:name w:val="8EEEF303495E4E048510B1FB30BB8E5D1"/>
    <w:rsid w:val="00BF1C1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089E1846F33D4DD29C0D023743039674" w:type="paragraph">
    <w:name w:val="089E1846F33D4DD29C0D023743039674"/>
    <w:rsid w:val="004D40F7"/>
    <w:pPr>
      <w:spacing w:after="160" w:line="259" w:lineRule="auto"/>
    </w:pPr>
  </w:style>
  <w:style w:customStyle="1" w:styleId="F7805A05AD1C4F92AB22DAE28B00E1C63" w:type="paragraph">
    <w:name w:val="F7805A05AD1C4F92AB22DAE28B00E1C63"/>
    <w:rsid w:val="00CE6E78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F31CF4216A747B9A9681F0910D2A1893" w:type="paragraph">
    <w:name w:val="EF31CF4216A747B9A9681F0910D2A1893"/>
    <w:rsid w:val="00CE6E78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A34FDEB8B564503B19FD8273E00BA3C3" w:type="paragraph">
    <w:name w:val="BA34FDEB8B564503B19FD8273E00BA3C3"/>
    <w:rsid w:val="00CE6E78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CF820F638B24914BA7A9D46CEBC1D543" w:type="paragraph">
    <w:name w:val="DCF820F638B24914BA7A9D46CEBC1D543"/>
    <w:rsid w:val="00CE6E78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5" w:type="paragraph">
    <w:name w:val="D8C06C4B3BC7459E898E25F6C9AB67BF5"/>
    <w:rsid w:val="00CE6E78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8EEEF303495E4E048510B1FB30BB8E5D2" w:type="paragraph">
    <w:name w:val="8EEEF303495E4E048510B1FB30BB8E5D2"/>
    <w:rsid w:val="00CE6E78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7805A05AD1C4F92AB22DAE28B00E1C64" w:type="paragraph">
    <w:name w:val="F7805A05AD1C4F92AB22DAE28B00E1C64"/>
    <w:rsid w:val="00E947F7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F31CF4216A747B9A9681F0910D2A1894" w:type="paragraph">
    <w:name w:val="EF31CF4216A747B9A9681F0910D2A1894"/>
    <w:rsid w:val="00E947F7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A34FDEB8B564503B19FD8273E00BA3C4" w:type="paragraph">
    <w:name w:val="BA34FDEB8B564503B19FD8273E00BA3C4"/>
    <w:rsid w:val="00E947F7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CF820F638B24914BA7A9D46CEBC1D544" w:type="paragraph">
    <w:name w:val="DCF820F638B24914BA7A9D46CEBC1D544"/>
    <w:rsid w:val="00E947F7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6" w:type="paragraph">
    <w:name w:val="D8C06C4B3BC7459E898E25F6C9AB67BF6"/>
    <w:rsid w:val="00E947F7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8EEEF303495E4E048510B1FB30BB8E5D3" w:type="paragraph">
    <w:name w:val="8EEEF303495E4E048510B1FB30BB8E5D3"/>
    <w:rsid w:val="00E947F7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0BE2B2E763343028045FB30608CD7A8" w:type="paragraph">
    <w:name w:val="F0BE2B2E763343028045FB30608CD7A8"/>
    <w:rsid w:val="00E947F7"/>
    <w:pPr>
      <w:spacing w:after="160" w:line="259" w:lineRule="auto"/>
    </w:pPr>
  </w:style>
  <w:style w:customStyle="1" w:styleId="BA34FDEB8B564503B19FD8273E00BA3C5" w:type="paragraph">
    <w:name w:val="BA34FDEB8B564503B19FD8273E00BA3C5"/>
    <w:rsid w:val="00E518A5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CF820F638B24914BA7A9D46CEBC1D545" w:type="paragraph">
    <w:name w:val="DCF820F638B24914BA7A9D46CEBC1D545"/>
    <w:rsid w:val="00E518A5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7" w:type="paragraph">
    <w:name w:val="D8C06C4B3BC7459E898E25F6C9AB67BF7"/>
    <w:rsid w:val="00E518A5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8EEEF303495E4E048510B1FB30BB8E5D4" w:type="paragraph">
    <w:name w:val="8EEEF303495E4E048510B1FB30BB8E5D4"/>
    <w:rsid w:val="00E518A5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934F1A72EE64B67BF9954917FC7B289" w:type="paragraph">
    <w:name w:val="7934F1A72EE64B67BF9954917FC7B289"/>
    <w:rsid w:val="00E518A5"/>
    <w:pPr>
      <w:spacing w:after="160" w:line="259" w:lineRule="auto"/>
    </w:pPr>
  </w:style>
  <w:style w:customStyle="1" w:styleId="806E0128540B465DAFAB84182421779C" w:type="paragraph">
    <w:name w:val="806E0128540B465DAFAB84182421779C"/>
    <w:rsid w:val="00E518A5"/>
    <w:pPr>
      <w:spacing w:after="160" w:line="259" w:lineRule="auto"/>
    </w:pPr>
  </w:style>
  <w:style w:customStyle="1" w:styleId="7934F1A72EE64B67BF9954917FC7B2891" w:type="paragraph">
    <w:name w:val="7934F1A72EE64B67BF9954917FC7B2891"/>
    <w:rsid w:val="00F03828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806E0128540B465DAFAB84182421779C1" w:type="paragraph">
    <w:name w:val="806E0128540B465DAFAB84182421779C1"/>
    <w:rsid w:val="00F03828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A34FDEB8B564503B19FD8273E00BA3C6" w:type="paragraph">
    <w:name w:val="BA34FDEB8B564503B19FD8273E00BA3C6"/>
    <w:rsid w:val="00F03828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CF820F638B24914BA7A9D46CEBC1D546" w:type="paragraph">
    <w:name w:val="DCF820F638B24914BA7A9D46CEBC1D546"/>
    <w:rsid w:val="00F03828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8" w:type="paragraph">
    <w:name w:val="D8C06C4B3BC7459E898E25F6C9AB67BF8"/>
    <w:rsid w:val="00F03828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8EEEF303495E4E048510B1FB30BB8E5D5" w:type="paragraph">
    <w:name w:val="8EEEF303495E4E048510B1FB30BB8E5D5"/>
    <w:rsid w:val="00F03828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5839376DA552496A801A39488BAFD656" w:type="paragraph">
    <w:name w:val="5839376DA552496A801A39488BAFD656"/>
    <w:rsid w:val="00F03828"/>
    <w:pPr>
      <w:spacing w:after="160" w:line="259" w:lineRule="auto"/>
    </w:pPr>
  </w:style>
  <w:style w:customStyle="1" w:styleId="7934F1A72EE64B67BF9954917FC7B2892" w:type="paragraph">
    <w:name w:val="7934F1A72EE64B67BF9954917FC7B2892"/>
    <w:rsid w:val="00C7031B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806E0128540B465DAFAB84182421779C2" w:type="paragraph">
    <w:name w:val="806E0128540B465DAFAB84182421779C2"/>
    <w:rsid w:val="00C7031B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9" w:type="paragraph">
    <w:name w:val="D8C06C4B3BC7459E898E25F6C9AB67BF9"/>
    <w:rsid w:val="00C7031B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8EEEF303495E4E048510B1FB30BB8E5D6" w:type="paragraph">
    <w:name w:val="8EEEF303495E4E048510B1FB30BB8E5D6"/>
    <w:rsid w:val="00C7031B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890B312013B548238637F4463507A466" w:type="paragraph">
    <w:name w:val="890B312013B548238637F4463507A466"/>
    <w:rsid w:val="00C7031B"/>
    <w:pPr>
      <w:spacing w:after="160" w:line="259" w:lineRule="auto"/>
    </w:pPr>
  </w:style>
  <w:style w:customStyle="1" w:styleId="E1D642934F7247A2911AACE40C1AD967" w:type="paragraph">
    <w:name w:val="E1D642934F7247A2911AACE40C1AD967"/>
    <w:rsid w:val="00C7031B"/>
    <w:pPr>
      <w:spacing w:after="160" w:line="259" w:lineRule="auto"/>
    </w:pPr>
  </w:style>
  <w:style w:customStyle="1" w:styleId="640DD8B7AEAF485D828999F60EAD366D" w:type="paragraph">
    <w:name w:val="640DD8B7AEAF485D828999F60EAD366D"/>
    <w:rsid w:val="00C7031B"/>
    <w:pPr>
      <w:spacing w:after="160" w:line="259" w:lineRule="auto"/>
    </w:pPr>
  </w:style>
  <w:style w:customStyle="1" w:styleId="6B1C821FCC7144A8B16A9A369438BC62" w:type="paragraph">
    <w:name w:val="6B1C821FCC7144A8B16A9A369438BC62"/>
    <w:rsid w:val="00C7031B"/>
    <w:pPr>
      <w:spacing w:after="160" w:line="259" w:lineRule="auto"/>
    </w:pPr>
  </w:style>
  <w:style w:customStyle="1" w:styleId="698B5EB5CE744D8E90CC5FE3633666BD" w:type="paragraph">
    <w:name w:val="698B5EB5CE744D8E90CC5FE3633666BD"/>
    <w:rsid w:val="00C7031B"/>
    <w:pPr>
      <w:spacing w:after="160" w:line="259" w:lineRule="auto"/>
    </w:pPr>
  </w:style>
  <w:style w:customStyle="1" w:styleId="4F3F87F6CA37482BB7FB29333453ADE5" w:type="paragraph">
    <w:name w:val="4F3F87F6CA37482BB7FB29333453ADE5"/>
    <w:rsid w:val="00C7031B"/>
    <w:pPr>
      <w:spacing w:after="160" w:line="259" w:lineRule="auto"/>
    </w:pPr>
  </w:style>
  <w:style w:customStyle="1" w:styleId="9C84E17996774D3D8E62798FEE0E959B" w:type="paragraph">
    <w:name w:val="9C84E17996774D3D8E62798FEE0E959B"/>
    <w:rsid w:val="00C7031B"/>
    <w:pPr>
      <w:spacing w:after="160" w:line="259" w:lineRule="auto"/>
    </w:pPr>
  </w:style>
  <w:style w:customStyle="1" w:styleId="55A513B5BEE44D4AA4716BD341CB791A" w:type="paragraph">
    <w:name w:val="55A513B5BEE44D4AA4716BD341CB791A"/>
    <w:rsid w:val="00C7031B"/>
    <w:pPr>
      <w:spacing w:after="160" w:line="259" w:lineRule="auto"/>
    </w:pPr>
  </w:style>
  <w:style w:customStyle="1" w:styleId="7934F1A72EE64B67BF9954917FC7B2893" w:type="paragraph">
    <w:name w:val="7934F1A72EE64B67BF9954917FC7B2893"/>
    <w:rsid w:val="007F5456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806E0128540B465DAFAB84182421779C3" w:type="paragraph">
    <w:name w:val="806E0128540B465DAFAB84182421779C3"/>
    <w:rsid w:val="007F5456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10" w:type="paragraph">
    <w:name w:val="D8C06C4B3BC7459E898E25F6C9AB67BF10"/>
    <w:rsid w:val="007F5456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9C84E17996774D3D8E62798FEE0E959B1" w:type="paragraph">
    <w:name w:val="9C84E17996774D3D8E62798FEE0E959B1"/>
    <w:rsid w:val="007F5456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934F1A72EE64B67BF9954917FC7B2894" w:type="paragraph">
    <w:name w:val="7934F1A72EE64B67BF9954917FC7B2894"/>
    <w:rsid w:val="004F6E0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806E0128540B465DAFAB84182421779C4" w:type="paragraph">
    <w:name w:val="806E0128540B465DAFAB84182421779C4"/>
    <w:rsid w:val="004F6E0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11" w:type="paragraph">
    <w:name w:val="D8C06C4B3BC7459E898E25F6C9AB67BF11"/>
    <w:rsid w:val="004F6E0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9C84E17996774D3D8E62798FEE0E959B2" w:type="paragraph">
    <w:name w:val="9C84E17996774D3D8E62798FEE0E959B2"/>
    <w:rsid w:val="004F6E0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934F1A72EE64B67BF9954917FC7B2895" w:type="paragraph">
    <w:name w:val="7934F1A72EE64B67BF9954917FC7B2895"/>
    <w:rsid w:val="00E15636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806E0128540B465DAFAB84182421779C5" w:type="paragraph">
    <w:name w:val="806E0128540B465DAFAB84182421779C5"/>
    <w:rsid w:val="00E15636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12" w:type="paragraph">
    <w:name w:val="D8C06C4B3BC7459E898E25F6C9AB67BF12"/>
    <w:rsid w:val="00E15636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9C84E17996774D3D8E62798FEE0E959B3" w:type="paragraph">
    <w:name w:val="9C84E17996774D3D8E62798FEE0E959B3"/>
    <w:rsid w:val="00E15636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934F1A72EE64B67BF9954917FC7B2896" w:type="paragraph">
    <w:name w:val="7934F1A72EE64B67BF9954917FC7B2896"/>
    <w:rsid w:val="00167F9E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806E0128540B465DAFAB84182421779C6" w:type="paragraph">
    <w:name w:val="806E0128540B465DAFAB84182421779C6"/>
    <w:rsid w:val="00167F9E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13" w:type="paragraph">
    <w:name w:val="D8C06C4B3BC7459E898E25F6C9AB67BF13"/>
    <w:rsid w:val="00167F9E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9C84E17996774D3D8E62798FEE0E959B4" w:type="paragraph">
    <w:name w:val="9C84E17996774D3D8E62798FEE0E959B4"/>
    <w:rsid w:val="00167F9E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3F13F05-7959-45A2-9D2B-00D70DB3720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</properties:Template>
  <properties:Company>Hewlett-Packard</properties:Company>
  <properties:Pages>2</properties:Pages>
  <properties:Words>331</properties:Words>
  <properties:Characters>1893</properties:Characters>
  <properties:Lines>15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2220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2019-10-15T14:07:00Z</dcterms:created>
  <dc:creator>Amir</dc:creator>
  <cp:lastModifiedBy>docx4j</cp:lastModifiedBy>
  <dcterms:modified xmlns:xsi="http://www.w3.org/2001/XMLSchema-instance" xsi:type="dcterms:W3CDTF">2019-10-15T14:07:00Z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insertBaseData" pid="3" fmtid="{D5CDD505-2E9C-101B-9397-08002B2CF9AE}">
    <vt:lpwstr>false</vt:lpwstr>
  </prop:property>
  <prop:property name="existAutoStamp" pid="4" fmtid="{D5CDD505-2E9C-101B-9397-08002B2CF9AE}">
    <vt:lpwstr>true</vt:lpwstr>
  </prop:property>
</prop:Properties>
</file>